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1" w:rsidRDefault="00252F01">
      <w:pPr>
        <w:pStyle w:val="BodyText"/>
        <w:rPr>
          <w:rFonts w:ascii="Times New Roman"/>
          <w:sz w:val="24"/>
          <w:szCs w:val="24"/>
        </w:rPr>
      </w:pPr>
    </w:p>
    <w:p w:rsidR="00252F01" w:rsidRDefault="00252F01">
      <w:pPr>
        <w:pStyle w:val="BodyText"/>
        <w:spacing w:before="11"/>
        <w:rPr>
          <w:rFonts w:ascii="Times New Roman"/>
          <w:sz w:val="27"/>
          <w:szCs w:val="27"/>
        </w:rPr>
      </w:pPr>
    </w:p>
    <w:p w:rsidR="00252F01" w:rsidRDefault="00252F01">
      <w:pPr>
        <w:pStyle w:val="Heading11"/>
        <w:spacing w:before="0"/>
        <w:ind w:left="2058"/>
        <w:rPr>
          <w:sz w:val="24"/>
          <w:szCs w:val="24"/>
        </w:rPr>
      </w:pPr>
      <w:r>
        <w:t>ΤΥΠΟΠΟΙΗΜΕΝΟ ΕΝΤΥΠΟ ΥΠΕΥΘΥΝΗΣ ΔΗΛΩΣΗΣ</w:t>
      </w:r>
      <w:r>
        <w:rPr>
          <w:spacing w:val="-17"/>
        </w:rPr>
        <w:t xml:space="preserve"> </w:t>
      </w:r>
      <w:r>
        <w:rPr>
          <w:spacing w:val="-4"/>
          <w:sz w:val="24"/>
          <w:szCs w:val="24"/>
        </w:rPr>
        <w:t>(TEΥΔ)</w:t>
      </w:r>
    </w:p>
    <w:p w:rsidR="00252F01" w:rsidRDefault="00252F01">
      <w:pPr>
        <w:pStyle w:val="BodyText"/>
        <w:spacing w:before="11"/>
        <w:rPr>
          <w:b/>
          <w:bCs/>
          <w:sz w:val="19"/>
          <w:szCs w:val="19"/>
        </w:rPr>
      </w:pPr>
    </w:p>
    <w:p w:rsidR="00252F01" w:rsidRPr="002B565D" w:rsidRDefault="00252F01">
      <w:pPr>
        <w:ind w:left="2853"/>
        <w:rPr>
          <w:b/>
          <w:bCs/>
          <w:sz w:val="24"/>
          <w:szCs w:val="24"/>
        </w:rPr>
      </w:pPr>
      <w:r w:rsidRPr="002B565D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άρθρου</w:t>
      </w:r>
      <w:r w:rsidRPr="002B565D">
        <w:rPr>
          <w:b/>
          <w:bCs/>
          <w:sz w:val="24"/>
          <w:szCs w:val="24"/>
        </w:rPr>
        <w:t xml:space="preserve"> 79 </w:t>
      </w:r>
      <w:r>
        <w:rPr>
          <w:b/>
          <w:bCs/>
          <w:sz w:val="24"/>
          <w:szCs w:val="24"/>
        </w:rPr>
        <w:t>παρ</w:t>
      </w:r>
      <w:r w:rsidRPr="002B565D">
        <w:rPr>
          <w:b/>
          <w:bCs/>
          <w:sz w:val="24"/>
          <w:szCs w:val="24"/>
        </w:rPr>
        <w:t xml:space="preserve">. 4 </w:t>
      </w:r>
      <w:r>
        <w:rPr>
          <w:b/>
          <w:bCs/>
          <w:sz w:val="24"/>
          <w:szCs w:val="24"/>
        </w:rPr>
        <w:t>ν</w:t>
      </w:r>
      <w:r w:rsidRPr="002B565D">
        <w:rPr>
          <w:b/>
          <w:bCs/>
          <w:sz w:val="24"/>
          <w:szCs w:val="24"/>
        </w:rPr>
        <w:t>. 4412/2016 (</w:t>
      </w:r>
      <w:r>
        <w:rPr>
          <w:b/>
          <w:bCs/>
          <w:sz w:val="24"/>
          <w:szCs w:val="24"/>
        </w:rPr>
        <w:t>Α</w:t>
      </w:r>
      <w:r w:rsidRPr="002B565D">
        <w:rPr>
          <w:b/>
          <w:bCs/>
          <w:sz w:val="24"/>
          <w:szCs w:val="24"/>
        </w:rPr>
        <w:t xml:space="preserve"> 147)]</w:t>
      </w:r>
    </w:p>
    <w:p w:rsidR="00252F01" w:rsidRDefault="00252F01" w:rsidP="002B565D">
      <w:pPr>
        <w:spacing w:before="96" w:line="208" w:lineRule="auto"/>
        <w:ind w:left="332"/>
        <w:rPr>
          <w:rFonts w:ascii="Arial"/>
          <w:sz w:val="15"/>
          <w:szCs w:val="15"/>
        </w:rPr>
      </w:pPr>
      <w:r w:rsidRPr="002B565D">
        <w:br w:type="column"/>
      </w:r>
    </w:p>
    <w:p w:rsidR="00252F01" w:rsidRDefault="00252F01">
      <w:pPr>
        <w:spacing w:line="156" w:lineRule="exact"/>
        <w:rPr>
          <w:rFonts w:ascii="Arial"/>
          <w:sz w:val="15"/>
          <w:szCs w:val="15"/>
        </w:rPr>
        <w:sectPr w:rsidR="00252F01">
          <w:footerReference w:type="default" r:id="rId7"/>
          <w:type w:val="continuous"/>
          <w:pgSz w:w="11910" w:h="16840"/>
          <w:pgMar w:top="660" w:right="220" w:bottom="1260" w:left="1300" w:header="720" w:footer="1069" w:gutter="0"/>
          <w:pgNumType w:start="1"/>
          <w:cols w:num="2" w:space="720" w:equalWidth="0">
            <w:col w:w="7248" w:space="40"/>
            <w:col w:w="3102"/>
          </w:cols>
        </w:sectPr>
      </w:pPr>
    </w:p>
    <w:p w:rsidR="00252F01" w:rsidRDefault="00252F01">
      <w:pPr>
        <w:pStyle w:val="BodyText"/>
        <w:spacing w:before="9"/>
        <w:rPr>
          <w:rFonts w:ascii="Arial"/>
          <w:sz w:val="13"/>
          <w:szCs w:val="13"/>
        </w:rPr>
      </w:pPr>
    </w:p>
    <w:p w:rsidR="00252F01" w:rsidRDefault="00252F01">
      <w:pPr>
        <w:spacing w:before="86"/>
        <w:ind w:left="862"/>
        <w:rPr>
          <w:b/>
          <w:bCs/>
          <w:sz w:val="24"/>
          <w:szCs w:val="24"/>
        </w:rPr>
      </w:pPr>
      <w:r>
        <w:rPr>
          <w:noProof/>
        </w:rPr>
        <w:pict>
          <v:rect id="_x0000_s1027" style="position:absolute;left:0;text-align:left;margin-left:105.4pt;margin-top:17.05pt;width:2.75pt;height:.85pt;z-index:251653120;mso-position-horizontal-relative:page" fillcolor="#690" stroked="f">
            <w10:wrap anchorx="page"/>
          </v:rect>
        </w:pict>
      </w:r>
      <w:r>
        <w:rPr>
          <w:rFonts w:ascii="Times New Roman" w:hAnsi="Times New Roman" w:cs="Times New Roman"/>
          <w:color w:val="000009"/>
          <w:spacing w:val="-60"/>
          <w:sz w:val="24"/>
          <w:szCs w:val="24"/>
          <w:u w:val="single" w:color="000009"/>
        </w:rPr>
        <w:t xml:space="preserve"> </w:t>
      </w:r>
      <w:r>
        <w:rPr>
          <w:b/>
          <w:bCs/>
          <w:color w:val="000009"/>
          <w:sz w:val="24"/>
          <w:szCs w:val="24"/>
          <w:u w:val="single" w:color="000009"/>
        </w:rPr>
        <w:t xml:space="preserve">για διαδικασίες σύναψης δημόσιας σύμβασης </w:t>
      </w:r>
      <w:r>
        <w:rPr>
          <w:b/>
          <w:bCs/>
          <w:color w:val="000009"/>
          <w:spacing w:val="-3"/>
          <w:sz w:val="24"/>
          <w:szCs w:val="24"/>
          <w:u w:val="single" w:color="000009"/>
        </w:rPr>
        <w:t xml:space="preserve">κάτω </w:t>
      </w:r>
      <w:r>
        <w:rPr>
          <w:b/>
          <w:bCs/>
          <w:color w:val="000009"/>
          <w:sz w:val="24"/>
          <w:szCs w:val="24"/>
          <w:u w:val="single" w:color="000009"/>
        </w:rPr>
        <w:t>των ορίων των οδηγιών</w:t>
      </w:r>
    </w:p>
    <w:p w:rsidR="00252F01" w:rsidRDefault="00252F01">
      <w:pPr>
        <w:pStyle w:val="BodyText"/>
        <w:spacing w:before="9"/>
        <w:rPr>
          <w:b/>
          <w:bCs/>
          <w:sz w:val="13"/>
          <w:szCs w:val="13"/>
        </w:rPr>
      </w:pPr>
    </w:p>
    <w:p w:rsidR="00252F01" w:rsidRDefault="00252F01">
      <w:pPr>
        <w:pStyle w:val="Heading11"/>
        <w:spacing w:before="74"/>
        <w:ind w:right="1076"/>
        <w:jc w:val="center"/>
      </w:pPr>
      <w:r>
        <w:rPr>
          <w:noProof/>
        </w:rPr>
        <w:pict>
          <v:line id="_x0000_s1028" style="position:absolute;left:0;text-align:left;z-index:251654144;mso-position-horizontal-relative:page" from="76.7pt,15.75pt" to="518.85pt,15.75pt" strokeweight=".72pt">
            <w10:wrap anchorx="page"/>
          </v:line>
        </w:pict>
      </w:r>
      <w:r>
        <w:t>Μέρος Ι: Πληροφορίες σχετικά με την αναθέτουσα αρχή/αναθέτοντα φορέα</w:t>
      </w:r>
      <w:r>
        <w:rPr>
          <w:vertAlign w:val="superscript"/>
        </w:rPr>
        <w:t>1</w:t>
      </w:r>
      <w:r>
        <w:t xml:space="preserve"> και τη διαδικασία</w:t>
      </w:r>
    </w:p>
    <w:p w:rsidR="00252F01" w:rsidRDefault="00252F01">
      <w:pPr>
        <w:spacing w:before="41"/>
        <w:ind w:right="1075"/>
        <w:jc w:val="center"/>
        <w:rPr>
          <w:b/>
          <w:bCs/>
        </w:rPr>
      </w:pPr>
      <w:r>
        <w:rPr>
          <w:rFonts w:ascii="Times New Roman" w:hAnsi="Times New Roman" w:cs="Times New Roman"/>
          <w:spacing w:val="-56"/>
          <w:u w:val="single"/>
        </w:rPr>
        <w:t xml:space="preserve"> </w:t>
      </w:r>
      <w:r>
        <w:rPr>
          <w:b/>
          <w:bCs/>
          <w:u w:val="single"/>
        </w:rPr>
        <w:t>ανάθεσης</w:t>
      </w:r>
    </w:p>
    <w:p w:rsidR="00252F01" w:rsidRDefault="00252F01">
      <w:pPr>
        <w:pStyle w:val="BodyText"/>
        <w:spacing w:before="8"/>
        <w:rPr>
          <w:b/>
          <w:bCs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4.1pt;margin-top:12.25pt;width:447.2pt;height:33pt;z-index:-251665408;mso-wrap-distance-left:0;mso-wrap-distance-right:0;mso-position-horizontal-relative:page" fillcolor="#ccc" strokeweight=".12pt">
            <v:textbox inset="0,0,0,0">
              <w:txbxContent>
                <w:p w:rsidR="00252F01" w:rsidRDefault="00252F01">
                  <w:pPr>
                    <w:spacing w:before="16" w:line="276" w:lineRule="auto"/>
                    <w:ind w:left="4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0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61"/>
      </w:tblGrid>
      <w:tr w:rsidR="00252F01">
        <w:trPr>
          <w:trHeight w:val="2885"/>
        </w:trPr>
        <w:tc>
          <w:tcPr>
            <w:tcW w:w="8961" w:type="dxa"/>
            <w:shd w:val="clear" w:color="auto" w:fill="B1B1B1"/>
          </w:tcPr>
          <w:p w:rsidR="00252F01" w:rsidRPr="0054098E" w:rsidRDefault="00252F01" w:rsidP="0054098E">
            <w:pPr>
              <w:pStyle w:val="TableParagraph"/>
              <w:spacing w:before="48" w:line="278" w:lineRule="auto"/>
              <w:ind w:left="55"/>
              <w:rPr>
                <w:b/>
                <w:bCs/>
              </w:rPr>
            </w:pPr>
            <w:r w:rsidRPr="0054098E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65" w:lineRule="exact"/>
              <w:rPr>
                <w:b/>
                <w:bCs/>
              </w:rPr>
            </w:pPr>
            <w:r>
              <w:t>Ονομασία: ΔΗΜΟΤΙΚΗ ΕΠΙΧΕΙΡΗΣΗ ΥΔΡΕΥΣΗΣ-ΑΠΟΧΕΤΕΥΣΗΣ ΚΑΤΕΡΙΝΗΣ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39"/>
              <w:rPr>
                <w:b/>
                <w:bCs/>
              </w:rPr>
            </w:pPr>
            <w:r>
              <w:t>Κωδικός Αναθέτουσας Αρχής ΚΗΜΔΗΣ :</w:t>
            </w:r>
            <w:r w:rsidRPr="0054098E">
              <w:rPr>
                <w:spacing w:val="-3"/>
              </w:rPr>
              <w:t xml:space="preserve"> </w:t>
            </w:r>
            <w:r w:rsidRPr="00CB2999">
              <w:t>51621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rPr>
                <w:b/>
                <w:bCs/>
              </w:rPr>
            </w:pPr>
            <w:r>
              <w:t>Ταχυδρομική διεύθυνση / Πόλη / Ταχ. Κωδικός: Σβορώνου 17, Κατερίνη, 60133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rPr>
                <w:b/>
                <w:bCs/>
              </w:rPr>
            </w:pPr>
            <w:r>
              <w:t>Αρμόδιος για πληροφορίες: Χατζηπασχάλη Σοφία</w:t>
            </w:r>
          </w:p>
          <w:p w:rsidR="00252F01" w:rsidRPr="001860EA" w:rsidRDefault="00252F01" w:rsidP="0054098E">
            <w:pPr>
              <w:pStyle w:val="TableParagraph"/>
              <w:spacing w:before="39"/>
              <w:ind w:left="55"/>
              <w:rPr>
                <w:b/>
                <w:bCs/>
                <w:lang w:val="en-US"/>
              </w:rPr>
            </w:pPr>
            <w:r>
              <w:t>- Τηλέφωνο: 23510 45322-30</w:t>
            </w:r>
            <w:r>
              <w:rPr>
                <w:lang w:val="en-US"/>
              </w:rPr>
              <w:t>0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rPr>
                <w:b/>
                <w:bCs/>
              </w:rPr>
            </w:pPr>
            <w:r>
              <w:t>Ηλ. ταχυδρομείο:</w:t>
            </w:r>
            <w:r w:rsidRPr="0054098E">
              <w:rPr>
                <w:color w:val="0000FF"/>
              </w:rPr>
              <w:t xml:space="preserve"> </w:t>
            </w:r>
            <w:r>
              <w:rPr>
                <w:lang w:val="en-US"/>
              </w:rPr>
              <w:t>deyak</w:t>
            </w:r>
            <w:r w:rsidRPr="009235B8">
              <w:t>@</w:t>
            </w:r>
            <w:r>
              <w:rPr>
                <w:lang w:val="en-US"/>
              </w:rPr>
              <w:t>otenet</w:t>
            </w:r>
            <w:r w:rsidRPr="009235B8">
              <w:t>.</w:t>
            </w:r>
            <w:r>
              <w:rPr>
                <w:lang w:val="en-US"/>
              </w:rPr>
              <w:t>gr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rPr>
                <w:b/>
                <w:bCs/>
              </w:rPr>
            </w:pPr>
            <w:r>
              <w:t>Διεύθυνση στο Διαδίκτυο (διεύθυνση δικτυακού τόπου) :</w:t>
            </w:r>
            <w:r w:rsidRPr="0054098E">
              <w:rPr>
                <w:spacing w:val="-19"/>
              </w:rPr>
              <w:t xml:space="preserve"> </w:t>
            </w:r>
            <w:r>
              <w:rPr>
                <w:lang w:val="en-US"/>
              </w:rPr>
              <w:t>www</w:t>
            </w:r>
            <w:r w:rsidRPr="00054C10">
              <w:t>.</w:t>
            </w:r>
            <w:r>
              <w:rPr>
                <w:lang w:val="en-US"/>
              </w:rPr>
              <w:t>deyakat</w:t>
            </w:r>
            <w:r w:rsidRPr="00054C10">
              <w:t>.</w:t>
            </w:r>
            <w:r>
              <w:rPr>
                <w:lang w:val="en-US"/>
              </w:rPr>
              <w:t>gr</w:t>
            </w:r>
          </w:p>
        </w:tc>
      </w:tr>
      <w:tr w:rsidR="00252F01">
        <w:trPr>
          <w:trHeight w:val="2575"/>
        </w:trPr>
        <w:tc>
          <w:tcPr>
            <w:tcW w:w="8961" w:type="dxa"/>
            <w:shd w:val="clear" w:color="auto" w:fill="B1B1B1"/>
          </w:tcPr>
          <w:p w:rsidR="00252F01" w:rsidRPr="0054098E" w:rsidRDefault="00252F01" w:rsidP="0054098E">
            <w:pPr>
              <w:pStyle w:val="TableParagraph"/>
              <w:spacing w:before="48"/>
              <w:ind w:left="55"/>
              <w:rPr>
                <w:b/>
                <w:bCs/>
              </w:rPr>
            </w:pPr>
            <w:r w:rsidRPr="0054098E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252F01" w:rsidRPr="00BC74C7" w:rsidRDefault="00252F01" w:rsidP="00BC74C7">
            <w:pPr>
              <w:rPr>
                <w:b/>
                <w:bCs/>
                <w:caps/>
              </w:rPr>
            </w:pPr>
            <w:r>
              <w:t xml:space="preserve">Τίτλος ή σύντομη περιγραφή της δημόσιας σύμβασης (συμπεριλαμβανομένου του </w:t>
            </w:r>
            <w:r w:rsidRPr="0054098E">
              <w:rPr>
                <w:spacing w:val="-3"/>
              </w:rPr>
              <w:t xml:space="preserve">σχετικού </w:t>
            </w:r>
            <w:r>
              <w:t xml:space="preserve">CPV): </w:t>
            </w:r>
            <w:r w:rsidRPr="00BC74C7">
              <w:t>''</w:t>
            </w:r>
            <w:r w:rsidRPr="00086F81">
              <w:rPr>
                <w:b/>
                <w:bCs/>
              </w:rPr>
              <w:t>Ανόρυξη νέας υδρογεώτρησης Παλαιο</w:t>
            </w:r>
            <w:r>
              <w:rPr>
                <w:b/>
                <w:bCs/>
              </w:rPr>
              <w:t>ύ</w:t>
            </w:r>
            <w:r w:rsidRPr="00086F81">
              <w:rPr>
                <w:b/>
                <w:bCs/>
              </w:rPr>
              <w:t xml:space="preserve"> Κεραμιδίου στη θέση ''Πλυστικό'', Δ.Ε. Κατερίνης</w:t>
            </w:r>
            <w:r w:rsidRPr="00BC74C7">
              <w:rPr>
                <w:b/>
                <w:bCs/>
              </w:rPr>
              <w:t>''</w:t>
            </w:r>
            <w:r>
              <w:rPr>
                <w:b/>
                <w:bCs/>
                <w:caps/>
              </w:rPr>
              <w:t xml:space="preserve"> </w:t>
            </w:r>
          </w:p>
          <w:p w:rsidR="00252F01" w:rsidRPr="0054098E" w:rsidRDefault="00252F01" w:rsidP="0054098E">
            <w:pPr>
              <w:pStyle w:val="TableParagraph"/>
              <w:spacing w:line="268" w:lineRule="exact"/>
              <w:ind w:left="55"/>
              <w:rPr>
                <w:b/>
                <w:bCs/>
              </w:rPr>
            </w:pPr>
            <w:r w:rsidRPr="0054098E">
              <w:rPr>
                <w:b/>
                <w:bCs/>
              </w:rPr>
              <w:t xml:space="preserve">εκτιμώμενης αξίας </w:t>
            </w:r>
            <w:r w:rsidRPr="00086F81">
              <w:rPr>
                <w:b/>
                <w:bCs/>
                <w:caps/>
              </w:rPr>
              <w:t>59.</w:t>
            </w:r>
            <w:r>
              <w:rPr>
                <w:b/>
                <w:bCs/>
                <w:caps/>
              </w:rPr>
              <w:t>960,00</w:t>
            </w:r>
            <w:r w:rsidRPr="00086F81">
              <w:rPr>
                <w:b/>
                <w:bCs/>
                <w:caps/>
              </w:rPr>
              <w:t xml:space="preserve"> </w:t>
            </w:r>
            <w:r w:rsidRPr="0054098E">
              <w:rPr>
                <w:b/>
                <w:bCs/>
              </w:rPr>
              <w:t xml:space="preserve">ευρώ πλέον ΦΠΑ, </w:t>
            </w:r>
            <w:r w:rsidRPr="009D743A">
              <w:rPr>
                <w:b/>
                <w:bCs/>
              </w:rPr>
              <w:t>CPV: 45255500-4</w:t>
            </w:r>
          </w:p>
          <w:p w:rsidR="00252F01" w:rsidRPr="009D743A" w:rsidRDefault="00252F01" w:rsidP="0054098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41"/>
              <w:ind w:left="172" w:hanging="118"/>
              <w:rPr>
                <w:b/>
                <w:bCs/>
              </w:rPr>
            </w:pPr>
            <w:r w:rsidRPr="009D743A">
              <w:t>Κωδικός στο ΚΗΜΔΗΣ:</w:t>
            </w:r>
            <w:r w:rsidRPr="009D743A">
              <w:rPr>
                <w:spacing w:val="-4"/>
              </w:rPr>
              <w:t xml:space="preserve"> 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41"/>
              <w:ind w:left="172" w:hanging="118"/>
              <w:rPr>
                <w:b/>
                <w:bCs/>
              </w:rPr>
            </w:pPr>
            <w:r>
              <w:t>Η σύμβαση αναφέρεται σε έργα,</w:t>
            </w:r>
            <w:r w:rsidRPr="0054098E">
              <w:rPr>
                <w:strike/>
              </w:rPr>
              <w:t xml:space="preserve"> προμήθειες, ή υπηρεσίες</w:t>
            </w:r>
            <w:r>
              <w:t xml:space="preserve"> :</w:t>
            </w:r>
            <w:r w:rsidRPr="0054098E">
              <w:rPr>
                <w:spacing w:val="-7"/>
              </w:rPr>
              <w:t xml:space="preserve"> </w:t>
            </w:r>
            <w:r w:rsidRPr="0054098E">
              <w:rPr>
                <w:b/>
                <w:bCs/>
              </w:rPr>
              <w:t>ΕΡΓΟ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39"/>
              <w:ind w:left="172" w:hanging="118"/>
              <w:rPr>
                <w:b/>
                <w:bCs/>
              </w:rPr>
            </w:pPr>
            <w:r>
              <w:t xml:space="preserve">Εφόσον υφίστανται, ένδειξη ύπαρξης σχετικών τμημάτων : </w:t>
            </w:r>
            <w:r w:rsidRPr="0054098E">
              <w:rPr>
                <w:b/>
                <w:bCs/>
              </w:rPr>
              <w:t>ΔΕΝ</w:t>
            </w:r>
            <w:r w:rsidRPr="0054098E">
              <w:rPr>
                <w:b/>
                <w:bCs/>
                <w:spacing w:val="-14"/>
              </w:rPr>
              <w:t xml:space="preserve"> </w:t>
            </w:r>
            <w:r w:rsidRPr="0054098E">
              <w:rPr>
                <w:b/>
                <w:bCs/>
                <w:spacing w:val="-3"/>
              </w:rPr>
              <w:t>ΥΠΑΡΧΟΥΝ</w:t>
            </w:r>
          </w:p>
          <w:p w:rsidR="00252F01" w:rsidRPr="0054098E" w:rsidRDefault="00252F01" w:rsidP="0054098E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41"/>
              <w:ind w:left="172" w:hanging="118"/>
              <w:rPr>
                <w:b/>
                <w:bCs/>
              </w:rPr>
            </w:pPr>
            <w:r>
              <w:t xml:space="preserve">Αριθμός αναφοράς που αποδίδεται στον φάκελο από την αναθέτουσα αρχή: </w:t>
            </w:r>
            <w:r w:rsidRPr="00BC74C7">
              <w:rPr>
                <w:b/>
                <w:bCs/>
              </w:rPr>
              <w:t>25/2019</w:t>
            </w:r>
          </w:p>
        </w:tc>
      </w:tr>
    </w:tbl>
    <w:p w:rsidR="00252F01" w:rsidRDefault="00252F01">
      <w:pPr>
        <w:pStyle w:val="BodyText"/>
        <w:rPr>
          <w:b/>
          <w:bCs/>
        </w:rPr>
      </w:pPr>
    </w:p>
    <w:p w:rsidR="00252F01" w:rsidRDefault="00252F01">
      <w:pPr>
        <w:pStyle w:val="BodyText"/>
        <w:spacing w:before="8"/>
        <w:rPr>
          <w:b/>
          <w:bCs/>
          <w:sz w:val="19"/>
          <w:szCs w:val="19"/>
        </w:rPr>
      </w:pPr>
      <w:r>
        <w:rPr>
          <w:noProof/>
        </w:rPr>
        <w:pict>
          <v:shape id="_x0000_s1030" type="#_x0000_t202" style="position:absolute;margin-left:75.15pt;margin-top:13.25pt;width:445.15pt;height:31pt;z-index:-251664384;mso-wrap-distance-left:0;mso-wrap-distance-right:0;mso-position-horizontal-relative:page" fillcolor="#b1b1b1" stroked="f">
            <v:textbox inset="0,0,0,0">
              <w:txbxContent>
                <w:p w:rsidR="00252F01" w:rsidRDefault="00252F01">
                  <w:pPr>
                    <w:spacing w:line="278" w:lineRule="auto"/>
                    <w:ind w:left="28" w:right="-15"/>
                  </w:pPr>
                  <w:r>
                    <w:t>ΟΛΕΣ ΟΙ ΥΠΟΛΟΙΠΕΣ ΠΛΗΡΟΦΟΡΙΕΣ ΣΕ ΚΑΘΕ ΕΝΟΤΗΤΑ ΤΟΥ ΤΕΥΔ ΘΑ ΠΡΕΠΕΙ ΝΑ ΣΥΜΠΛΗΡΩΘΟΥΝ ΑΠΟ ΤΟΝ ΟΙΚΟΝΟΜΙΚΟ ΦΟΡΕΑ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rPr>
          <w:sz w:val="19"/>
          <w:szCs w:val="19"/>
        </w:rPr>
        <w:sectPr w:rsidR="00252F01">
          <w:type w:val="continuous"/>
          <w:pgSz w:w="11910" w:h="16840"/>
          <w:pgMar w:top="660" w:right="220" w:bottom="1260" w:left="1300" w:header="720" w:footer="720" w:gutter="0"/>
          <w:cols w:space="720"/>
        </w:sectPr>
      </w:pPr>
    </w:p>
    <w:p w:rsidR="00252F01" w:rsidRDefault="00252F01">
      <w:pPr>
        <w:spacing w:before="37"/>
        <w:ind w:left="2022"/>
        <w:rPr>
          <w:b/>
          <w:bCs/>
        </w:rPr>
      </w:pPr>
      <w:r>
        <w:rPr>
          <w:rFonts w:ascii="Times New Roman" w:hAnsi="Times New Roman" w:cs="Times New Roman"/>
          <w:spacing w:val="-56"/>
          <w:u w:val="single"/>
        </w:rPr>
        <w:t xml:space="preserve"> </w:t>
      </w:r>
      <w:r>
        <w:rPr>
          <w:b/>
          <w:bCs/>
          <w:u w:val="single"/>
        </w:rPr>
        <w:t xml:space="preserve">Μέρος II: Πληροφορίες σχετικά με τον </w:t>
      </w:r>
      <w:r>
        <w:rPr>
          <w:b/>
          <w:bCs/>
          <w:spacing w:val="-3"/>
          <w:u w:val="single"/>
        </w:rPr>
        <w:t xml:space="preserve">οικονομικό </w:t>
      </w:r>
      <w:r>
        <w:rPr>
          <w:b/>
          <w:bCs/>
          <w:u w:val="single"/>
        </w:rPr>
        <w:t>φορέα</w:t>
      </w:r>
    </w:p>
    <w:p w:rsidR="00252F01" w:rsidRDefault="00252F01">
      <w:pPr>
        <w:pStyle w:val="BodyText"/>
        <w:spacing w:before="2"/>
        <w:rPr>
          <w:b/>
          <w:bCs/>
          <w:sz w:val="15"/>
          <w:szCs w:val="15"/>
        </w:rPr>
      </w:pPr>
    </w:p>
    <w:p w:rsidR="00252F01" w:rsidRDefault="00252F01">
      <w:pPr>
        <w:spacing w:before="56"/>
        <w:ind w:left="2348"/>
        <w:rPr>
          <w:b/>
          <w:bCs/>
        </w:rPr>
      </w:pPr>
      <w:r>
        <w:rPr>
          <w:b/>
          <w:bCs/>
        </w:rPr>
        <w:t>Α: Πληροφορίες σχετικά με τον οικονομικό φορέα</w:t>
      </w:r>
    </w:p>
    <w:p w:rsidR="00252F01" w:rsidRDefault="00252F01">
      <w:pPr>
        <w:pStyle w:val="BodyText"/>
        <w:spacing w:before="9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42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before="116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306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</w:pPr>
            <w:r>
              <w:t>Πλήρης Επωνυμία: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 ]</w:t>
            </w:r>
          </w:p>
        </w:tc>
      </w:tr>
      <w:tr w:rsidR="00252F01">
        <w:trPr>
          <w:trHeight w:val="1545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8" w:lineRule="exact"/>
              <w:jc w:val="both"/>
            </w:pPr>
            <w:r>
              <w:t>Αριθμός φορολογικού μητρώου (ΑΦΜ):</w:t>
            </w:r>
          </w:p>
          <w:p w:rsidR="00252F01" w:rsidRDefault="00252F01" w:rsidP="0054098E">
            <w:pPr>
              <w:pStyle w:val="TableParagraph"/>
              <w:spacing w:before="38" w:line="276" w:lineRule="auto"/>
              <w:ind w:right="95"/>
              <w:jc w:val="both"/>
            </w:pPr>
            <w:r>
              <w:t>Εάν δεν υπάρχει ΑΦΜ στη χώρα εγκατάστασης του οικονομικού φορέα, αναφέρετε άλλον εθνικό αριθμό ταυτοποίησης, εφόσον</w:t>
            </w:r>
          </w:p>
          <w:p w:rsidR="00252F01" w:rsidRDefault="00252F01" w:rsidP="0054098E">
            <w:pPr>
              <w:pStyle w:val="TableParagraph"/>
              <w:jc w:val="both"/>
            </w:pPr>
            <w:r>
              <w:t>απαιτείται και υπάρχει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[ ]</w:t>
            </w: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</w:pPr>
            <w:r>
              <w:t>Ταχυδρομική διεύθυνση: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252F01">
        <w:trPr>
          <w:trHeight w:val="1543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6" w:lineRule="exact"/>
            </w:pPr>
            <w:r>
              <w:t>Αρμόδιος ή αρμόδιοι</w:t>
            </w:r>
            <w:r w:rsidRPr="0054098E">
              <w:rPr>
                <w:vertAlign w:val="superscript"/>
              </w:rPr>
              <w:t>2</w:t>
            </w:r>
            <w:r>
              <w:t xml:space="preserve"> :</w:t>
            </w:r>
          </w:p>
          <w:p w:rsidR="00252F01" w:rsidRDefault="00252F01" w:rsidP="0054098E">
            <w:pPr>
              <w:pStyle w:val="TableParagraph"/>
              <w:spacing w:before="41"/>
            </w:pPr>
            <w:r>
              <w:t>Τηλέφωνο:</w:t>
            </w:r>
          </w:p>
          <w:p w:rsidR="00252F01" w:rsidRDefault="00252F01" w:rsidP="0054098E">
            <w:pPr>
              <w:pStyle w:val="TableParagraph"/>
              <w:spacing w:before="38"/>
            </w:pPr>
            <w:r>
              <w:t>Ηλ. ταχυδρομείο:</w:t>
            </w:r>
          </w:p>
          <w:p w:rsidR="00252F01" w:rsidRDefault="00252F01" w:rsidP="0054098E">
            <w:pPr>
              <w:pStyle w:val="TableParagraph"/>
              <w:tabs>
                <w:tab w:val="left" w:pos="1426"/>
                <w:tab w:val="left" w:pos="2090"/>
                <w:tab w:val="left" w:pos="3338"/>
              </w:tabs>
              <w:spacing w:line="310" w:lineRule="atLeast"/>
              <w:ind w:right="95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</w:r>
            <w:r w:rsidRPr="0054098E">
              <w:rPr>
                <w:spacing w:val="-3"/>
              </w:rPr>
              <w:t xml:space="preserve">(διεύθυνση </w:t>
            </w:r>
            <w:r>
              <w:t>δικτυακού τόπου) (</w:t>
            </w:r>
            <w:r w:rsidRPr="0054098E">
              <w:rPr>
                <w:i/>
                <w:iCs/>
              </w:rPr>
              <w:t>εάν</w:t>
            </w:r>
            <w:r w:rsidRPr="0054098E">
              <w:rPr>
                <w:i/>
                <w:iCs/>
                <w:spacing w:val="-7"/>
              </w:rPr>
              <w:t xml:space="preserve"> </w:t>
            </w:r>
            <w:r w:rsidRPr="0054098E">
              <w:rPr>
                <w:i/>
                <w:iCs/>
              </w:rPr>
              <w:t>υπάρχει</w:t>
            </w:r>
            <w:r>
              <w:t>):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6" w:lineRule="exact"/>
              <w:ind w:left="108"/>
            </w:pPr>
            <w:r>
              <w:t>[……]</w:t>
            </w:r>
          </w:p>
          <w:p w:rsidR="00252F01" w:rsidRDefault="00252F01" w:rsidP="0054098E">
            <w:pPr>
              <w:pStyle w:val="TableParagraph"/>
              <w:spacing w:before="41"/>
              <w:ind w:left="108"/>
            </w:pPr>
            <w:r>
              <w:t>[……]</w:t>
            </w:r>
          </w:p>
          <w:p w:rsidR="00252F01" w:rsidRDefault="00252F01" w:rsidP="0054098E">
            <w:pPr>
              <w:pStyle w:val="TableParagraph"/>
              <w:spacing w:before="38"/>
              <w:ind w:left="108"/>
            </w:pPr>
            <w:r>
              <w:t>[……]</w:t>
            </w:r>
          </w:p>
          <w:p w:rsidR="00252F01" w:rsidRDefault="00252F01" w:rsidP="0054098E">
            <w:pPr>
              <w:pStyle w:val="TableParagraph"/>
              <w:spacing w:before="41"/>
              <w:ind w:left="108"/>
            </w:pPr>
            <w:r>
              <w:t>[……]</w:t>
            </w: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618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</w:pPr>
            <w:r>
              <w:t>Ο οικονομικός φορέας είναι πολύ μικρή, μικρή</w:t>
            </w:r>
          </w:p>
          <w:p w:rsidR="00252F01" w:rsidRDefault="00252F01" w:rsidP="0054098E">
            <w:pPr>
              <w:pStyle w:val="TableParagraph"/>
              <w:spacing w:before="41"/>
            </w:pPr>
            <w:r>
              <w:t>ή μεσαία επιχείρηση</w:t>
            </w:r>
            <w:r w:rsidRPr="0054098E">
              <w:rPr>
                <w:vertAlign w:val="superscript"/>
              </w:rPr>
              <w:t>3</w:t>
            </w:r>
            <w:r>
              <w:t>;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1543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76" w:lineRule="auto"/>
              <w:ind w:right="95"/>
              <w:jc w:val="both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</w:r>
          </w:p>
          <w:p w:rsidR="00252F01" w:rsidRDefault="00252F01" w:rsidP="0054098E">
            <w:pPr>
              <w:pStyle w:val="TableParagraph"/>
              <w:jc w:val="both"/>
            </w:pPr>
            <w:r>
              <w:t>συστήματος (προ)επιλογής);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[] Ναι [] Όχι [] Άνευ αντικειμένου</w:t>
            </w:r>
          </w:p>
        </w:tc>
      </w:tr>
      <w:tr w:rsidR="00252F01">
        <w:trPr>
          <w:trHeight w:val="6178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8" w:lineRule="exact"/>
              <w:jc w:val="both"/>
            </w:pPr>
            <w:r w:rsidRPr="0054098E">
              <w:rPr>
                <w:b/>
                <w:bCs/>
              </w:rPr>
              <w:t>Εάν ναι</w:t>
            </w:r>
            <w:r>
              <w:t>:</w:t>
            </w:r>
          </w:p>
          <w:p w:rsidR="00252F01" w:rsidRDefault="00252F01" w:rsidP="0054098E">
            <w:pPr>
              <w:pStyle w:val="TableParagraph"/>
              <w:spacing w:before="38" w:line="276" w:lineRule="auto"/>
              <w:ind w:right="94"/>
              <w:jc w:val="both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 σε κάθε  περίπτωση συμπληρώστε και υπογράψτε το μέρος VI.</w:t>
            </w:r>
          </w:p>
          <w:p w:rsidR="00252F01" w:rsidRDefault="00252F01" w:rsidP="0054098E">
            <w:pPr>
              <w:pStyle w:val="TableParagraph"/>
              <w:spacing w:line="276" w:lineRule="auto"/>
              <w:ind w:right="95"/>
              <w:jc w:val="both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52F01" w:rsidRDefault="00252F01" w:rsidP="0054098E">
            <w:pPr>
              <w:pStyle w:val="TableParagraph"/>
              <w:spacing w:before="1" w:line="276" w:lineRule="auto"/>
              <w:ind w:right="93"/>
              <w:jc w:val="both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252F01" w:rsidRDefault="00252F01" w:rsidP="0054098E">
            <w:pPr>
              <w:pStyle w:val="TableParagraph"/>
              <w:spacing w:line="276" w:lineRule="auto"/>
              <w:ind w:right="95"/>
              <w:jc w:val="both"/>
            </w:pPr>
            <w:r>
              <w:t xml:space="preserve">γ) Αναφέρετε τα </w:t>
            </w:r>
            <w:r w:rsidRPr="0054098E">
              <w:rPr>
                <w:spacing w:val="-3"/>
              </w:rPr>
              <w:t xml:space="preserve">δικαιολογητικά </w:t>
            </w:r>
            <w:r>
              <w:t xml:space="preserve">στα οποία βασίζεται η εγγραφή ή η πιστοποίηση </w:t>
            </w:r>
            <w:r w:rsidRPr="0054098E">
              <w:rPr>
                <w:spacing w:val="-3"/>
              </w:rPr>
              <w:t xml:space="preserve">και,  κατά </w:t>
            </w:r>
            <w:r>
              <w:t>περίπτωση, την κατάταξη στον επίσημο κατάλογο</w:t>
            </w:r>
            <w:r w:rsidRPr="0054098E">
              <w:rPr>
                <w:vertAlign w:val="superscript"/>
              </w:rPr>
              <w:t>4</w:t>
            </w:r>
            <w:r>
              <w:t>:</w:t>
            </w:r>
          </w:p>
          <w:p w:rsidR="00252F01" w:rsidRDefault="00252F01" w:rsidP="0054098E">
            <w:pPr>
              <w:pStyle w:val="TableParagraph"/>
              <w:spacing w:line="276" w:lineRule="auto"/>
              <w:ind w:right="95"/>
              <w:jc w:val="both"/>
            </w:pPr>
            <w:r>
              <w:t>δ) Η εγγραφή ή η πιστοποίηση καλύπτει όλα τα απαιτούμενα κριτήρια επιλογής;</w:t>
            </w:r>
          </w:p>
          <w:p w:rsidR="00252F01" w:rsidRPr="0054098E" w:rsidRDefault="00252F01" w:rsidP="0054098E">
            <w:pPr>
              <w:pStyle w:val="TableParagraph"/>
              <w:spacing w:line="268" w:lineRule="exact"/>
              <w:jc w:val="both"/>
              <w:rPr>
                <w:b/>
                <w:bCs/>
              </w:rPr>
            </w:pPr>
            <w:r w:rsidRPr="0054098E">
              <w:rPr>
                <w:b/>
                <w:bCs/>
              </w:rPr>
              <w:t>Εάν όχι: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spacing w:before="10"/>
              <w:ind w:left="0"/>
              <w:rPr>
                <w:b/>
                <w:bCs/>
              </w:rPr>
            </w:pPr>
          </w:p>
          <w:p w:rsidR="00252F01" w:rsidRDefault="00252F01" w:rsidP="0054098E">
            <w:pPr>
              <w:pStyle w:val="TableParagraph"/>
              <w:ind w:left="108"/>
              <w:jc w:val="both"/>
            </w:pPr>
            <w:r>
              <w:t>α) [……]</w:t>
            </w: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spacing w:before="12"/>
              <w:ind w:left="0"/>
              <w:rPr>
                <w:b/>
                <w:bCs/>
                <w:sz w:val="31"/>
                <w:szCs w:val="31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left="108" w:right="95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52F01" w:rsidRDefault="00252F01" w:rsidP="0054098E">
            <w:pPr>
              <w:pStyle w:val="TableParagraph"/>
              <w:ind w:left="108"/>
              <w:jc w:val="both"/>
            </w:pPr>
            <w:r>
              <w:t>γ) [……]</w:t>
            </w: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Default="00252F01" w:rsidP="0054098E">
            <w:pPr>
              <w:pStyle w:val="TableParagraph"/>
              <w:spacing w:before="162"/>
              <w:ind w:left="108"/>
              <w:jc w:val="both"/>
            </w:pPr>
            <w:r>
              <w:t>δ) [] Ναι [] Όχι</w:t>
            </w:r>
          </w:p>
        </w:tc>
      </w:tr>
    </w:tbl>
    <w:p w:rsidR="00252F01" w:rsidRDefault="00252F01">
      <w:pPr>
        <w:jc w:val="both"/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922"/>
        </w:trPr>
        <w:tc>
          <w:tcPr>
            <w:tcW w:w="4479" w:type="dxa"/>
            <w:tcBorders>
              <w:bottom w:val="nil"/>
            </w:tcBorders>
          </w:tcPr>
          <w:p w:rsidR="00252F01" w:rsidRPr="0054098E" w:rsidRDefault="00252F01" w:rsidP="0054098E">
            <w:pPr>
              <w:pStyle w:val="TableParagraph"/>
              <w:tabs>
                <w:tab w:val="left" w:pos="2164"/>
                <w:tab w:val="left" w:pos="4134"/>
              </w:tabs>
              <w:spacing w:line="265" w:lineRule="exact"/>
              <w:rPr>
                <w:b/>
                <w:bCs/>
              </w:rPr>
            </w:pPr>
            <w:r w:rsidRPr="0054098E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>Επιπροσθέτως,</w:t>
            </w:r>
            <w:r w:rsidRPr="0054098E">
              <w:rPr>
                <w:b/>
                <w:bCs/>
                <w:u w:val="single"/>
              </w:rPr>
              <w:tab/>
              <w:t>συμπληρώστε</w:t>
            </w:r>
            <w:r w:rsidRPr="0054098E">
              <w:rPr>
                <w:b/>
                <w:bCs/>
                <w:u w:val="single"/>
              </w:rPr>
              <w:tab/>
              <w:t>τις</w:t>
            </w:r>
          </w:p>
          <w:p w:rsidR="00252F01" w:rsidRPr="0054098E" w:rsidRDefault="00252F01" w:rsidP="0054098E">
            <w:pPr>
              <w:pStyle w:val="TableParagraph"/>
              <w:spacing w:before="41"/>
              <w:rPr>
                <w:b/>
                <w:bCs/>
              </w:rPr>
            </w:pPr>
            <w:r w:rsidRPr="0054098E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 xml:space="preserve">πληροφορίες  </w:t>
            </w:r>
            <w:r w:rsidRPr="0054098E">
              <w:rPr>
                <w:b/>
                <w:bCs/>
                <w:spacing w:val="11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 xml:space="preserve">που  </w:t>
            </w:r>
            <w:r w:rsidRPr="0054098E">
              <w:rPr>
                <w:b/>
                <w:bCs/>
                <w:spacing w:val="13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 xml:space="preserve">λείπουν  </w:t>
            </w:r>
            <w:r w:rsidRPr="0054098E">
              <w:rPr>
                <w:b/>
                <w:bCs/>
                <w:spacing w:val="12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 xml:space="preserve">στο  </w:t>
            </w:r>
            <w:r w:rsidRPr="0054098E">
              <w:rPr>
                <w:b/>
                <w:bCs/>
                <w:spacing w:val="13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 xml:space="preserve">μέρος  </w:t>
            </w:r>
            <w:r w:rsidRPr="0054098E">
              <w:rPr>
                <w:b/>
                <w:bCs/>
                <w:spacing w:val="12"/>
                <w:u w:val="single"/>
              </w:rPr>
              <w:t xml:space="preserve"> </w:t>
            </w:r>
            <w:r w:rsidRPr="0054098E">
              <w:rPr>
                <w:b/>
                <w:bCs/>
                <w:spacing w:val="-7"/>
                <w:u w:val="single"/>
              </w:rPr>
              <w:t>IV,</w:t>
            </w:r>
          </w:p>
          <w:p w:rsidR="00252F01" w:rsidRPr="0054098E" w:rsidRDefault="00252F01" w:rsidP="0054098E">
            <w:pPr>
              <w:pStyle w:val="TableParagraph"/>
              <w:spacing w:before="39"/>
              <w:rPr>
                <w:b/>
                <w:bCs/>
                <w:i/>
                <w:iCs/>
              </w:rPr>
            </w:pPr>
            <w:r w:rsidRPr="0054098E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54098E">
              <w:rPr>
                <w:b/>
                <w:bCs/>
                <w:u w:val="single"/>
              </w:rPr>
              <w:t xml:space="preserve">ενότητες Α,  Β, Γ, ή Δ </w:t>
            </w:r>
            <w:r w:rsidRPr="0054098E">
              <w:rPr>
                <w:b/>
                <w:bCs/>
                <w:spacing w:val="8"/>
                <w:u w:val="single"/>
              </w:rPr>
              <w:t xml:space="preserve"> </w:t>
            </w:r>
            <w:r w:rsidRPr="0054098E">
              <w:rPr>
                <w:b/>
                <w:bCs/>
                <w:spacing w:val="-4"/>
                <w:u w:val="single"/>
              </w:rPr>
              <w:t xml:space="preserve">κατά  </w:t>
            </w:r>
            <w:r w:rsidRPr="0054098E">
              <w:rPr>
                <w:b/>
                <w:bCs/>
                <w:u w:val="single"/>
              </w:rPr>
              <w:t>περίπτωση</w:t>
            </w:r>
            <w:r w:rsidRPr="0054098E">
              <w:rPr>
                <w:b/>
                <w:bCs/>
              </w:rPr>
              <w:t xml:space="preserve">  </w:t>
            </w:r>
            <w:r w:rsidRPr="0054098E">
              <w:rPr>
                <w:b/>
                <w:bCs/>
                <w:i/>
                <w:iCs/>
              </w:rPr>
              <w:t>ΜΟΝΟ</w:t>
            </w:r>
          </w:p>
        </w:tc>
        <w:tc>
          <w:tcPr>
            <w:tcW w:w="4482" w:type="dxa"/>
            <w:tcBorders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tabs>
                <w:tab w:val="left" w:pos="1096"/>
                <w:tab w:val="left" w:pos="1825"/>
                <w:tab w:val="left" w:pos="3073"/>
                <w:tab w:val="left" w:pos="3678"/>
              </w:tabs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εφόσον</w:t>
            </w:r>
            <w:r w:rsidRPr="0054098E">
              <w:rPr>
                <w:b/>
                <w:bCs/>
                <w:i/>
                <w:iCs/>
              </w:rPr>
              <w:tab/>
              <w:t>αυτό</w:t>
            </w:r>
            <w:r w:rsidRPr="0054098E">
              <w:rPr>
                <w:b/>
                <w:bCs/>
                <w:i/>
                <w:iCs/>
              </w:rPr>
              <w:tab/>
              <w:t>απαιτείται</w:t>
            </w:r>
            <w:r w:rsidRPr="0054098E">
              <w:rPr>
                <w:b/>
                <w:bCs/>
                <w:i/>
                <w:iCs/>
              </w:rPr>
              <w:tab/>
              <w:t>στη</w:t>
            </w:r>
            <w:r w:rsidRPr="0054098E">
              <w:rPr>
                <w:b/>
                <w:bCs/>
                <w:i/>
                <w:iCs/>
              </w:rPr>
              <w:tab/>
              <w:t>σχετική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>
            <w:pPr>
              <w:pStyle w:val="TableParagraph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διακήρυξη ή στα έγγραφα της σύμβασης: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ε) Ο οικονομικός φορέας θα είναι σε θέση να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ε) [] Ναι [] Όχι</w:t>
            </w: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 xml:space="preserve">προσκομίσει </w:t>
            </w:r>
            <w:r w:rsidRPr="0054098E">
              <w:rPr>
                <w:b/>
                <w:bCs/>
              </w:rPr>
              <w:t xml:space="preserve">βεβαίωση </w:t>
            </w:r>
            <w:r>
              <w:t>πληρωμής εισφορών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tabs>
                <w:tab w:val="left" w:pos="1302"/>
                <w:tab w:val="left" w:pos="2502"/>
                <w:tab w:val="left" w:pos="2989"/>
                <w:tab w:val="left" w:pos="3822"/>
                <w:tab w:val="left" w:pos="4148"/>
              </w:tabs>
            </w:pPr>
            <w:r>
              <w:t>κοινωνικής</w:t>
            </w:r>
            <w:r>
              <w:tab/>
              <w:t>ασφάλισης</w:t>
            </w:r>
            <w:r>
              <w:tab/>
            </w:r>
            <w:r w:rsidRPr="0054098E">
              <w:rPr>
                <w:spacing w:val="-3"/>
              </w:rPr>
              <w:t>και</w:t>
            </w:r>
            <w:r w:rsidRPr="0054098E">
              <w:rPr>
                <w:spacing w:val="-3"/>
              </w:rPr>
              <w:tab/>
            </w:r>
            <w:r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παράσχει πληροφορίες που θα δίνουν τη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δυνατότητα στην αναθέτουσα αρχή ή στον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αναθέτοντα φορέα να τη λάβει απευθείας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μέσω πρόσβασης σε εθνική βάση δεδομένων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1"/>
            </w:pPr>
            <w:r>
              <w:t>σε οποιοδήποτε κράτος μέλος αυτή διατίθεται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δωρεάν;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40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tabs>
                <w:tab w:val="left" w:pos="1499"/>
                <w:tab w:val="left" w:pos="2723"/>
                <w:tab w:val="left" w:pos="3371"/>
                <w:tab w:val="left" w:pos="3690"/>
              </w:tabs>
              <w:spacing w:line="268" w:lineRule="exact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(διαδικτυακή</w:t>
            </w:r>
            <w:r w:rsidRPr="0054098E">
              <w:rPr>
                <w:i/>
                <w:iCs/>
              </w:rPr>
              <w:tab/>
              <w:t>διεύθυνση,</w:t>
            </w:r>
            <w:r w:rsidRPr="0054098E">
              <w:rPr>
                <w:i/>
                <w:iCs/>
              </w:rPr>
              <w:tab/>
              <w:t>αρχή</w:t>
            </w:r>
            <w:r w:rsidRPr="0054098E">
              <w:rPr>
                <w:i/>
                <w:iCs/>
              </w:rPr>
              <w:tab/>
              <w:t>ή</w:t>
            </w:r>
            <w:r w:rsidRPr="0054098E">
              <w:rPr>
                <w:i/>
                <w:iCs/>
              </w:rPr>
              <w:tab/>
              <w:t>φορέας</w:t>
            </w: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ηλεκτρονικά, αναφέρετε: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έκδοσης, επακριβή στοιχεία αναφοράς των</w:t>
            </w: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εγγράφων):</w:t>
            </w:r>
          </w:p>
        </w:tc>
      </w:tr>
      <w:tr w:rsidR="00252F01">
        <w:trPr>
          <w:trHeight w:val="311"/>
        </w:trPr>
        <w:tc>
          <w:tcPr>
            <w:tcW w:w="4479" w:type="dxa"/>
            <w:tcBorders>
              <w:top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2" w:type="dxa"/>
            <w:tcBorders>
              <w:top w:val="nil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[……][……][……][……]</w:t>
            </w:r>
          </w:p>
        </w:tc>
      </w:tr>
      <w:tr w:rsidR="00252F01">
        <w:trPr>
          <w:trHeight w:val="42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before="116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Τρόπος συμμετοχής: (</w:t>
            </w:r>
            <w:r w:rsidRPr="0054098E">
              <w:rPr>
                <w:b/>
                <w:bCs/>
                <w:i/>
                <w:iCs/>
                <w:u w:val="single"/>
              </w:rPr>
              <w:t>ένωση/κοινοπραξία</w:t>
            </w:r>
            <w:r w:rsidRPr="0054098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925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tabs>
                <w:tab w:val="left" w:pos="508"/>
                <w:tab w:val="left" w:pos="1841"/>
                <w:tab w:val="left" w:pos="2776"/>
                <w:tab w:val="left" w:pos="4045"/>
              </w:tabs>
              <w:spacing w:line="265" w:lineRule="exact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252F01" w:rsidRDefault="00252F01" w:rsidP="0054098E">
            <w:pPr>
              <w:pStyle w:val="TableParagraph"/>
              <w:spacing w:before="9" w:line="300" w:lineRule="atLeast"/>
            </w:pPr>
            <w:r>
              <w:t>διαδικασία σύναψης δημόσιας σύμβασης από κοινού με άλλους</w:t>
            </w:r>
            <w:r w:rsidRPr="0054098E">
              <w:rPr>
                <w:vertAlign w:val="superscript"/>
              </w:rPr>
              <w:t>5</w:t>
            </w:r>
            <w:r>
              <w:t>;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252F01">
        <w:trPr>
          <w:trHeight w:val="619"/>
        </w:trPr>
        <w:tc>
          <w:tcPr>
            <w:tcW w:w="8961" w:type="dxa"/>
            <w:gridSpan w:val="2"/>
            <w:shd w:val="clear" w:color="auto" w:fill="BEBEBE"/>
          </w:tcPr>
          <w:p w:rsidR="00252F01" w:rsidRPr="0054098E" w:rsidRDefault="00252F01" w:rsidP="0054098E">
            <w:pPr>
              <w:pStyle w:val="TableParagraph"/>
              <w:spacing w:line="266" w:lineRule="exact"/>
              <w:rPr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Εάν ναι</w:t>
            </w:r>
            <w:r w:rsidRPr="0054098E">
              <w:rPr>
                <w:i/>
                <w:iCs/>
              </w:rPr>
              <w:t>, μεριμνήστε για την υποβολή χωριστού εντύπου ΤΕΥΔ από τους άλλους εμπλεκόμενους</w:t>
            </w:r>
          </w:p>
          <w:p w:rsidR="00252F01" w:rsidRPr="0054098E" w:rsidRDefault="00252F01" w:rsidP="0054098E">
            <w:pPr>
              <w:pStyle w:val="TableParagraph"/>
              <w:spacing w:before="41"/>
              <w:rPr>
                <w:i/>
                <w:iCs/>
              </w:rPr>
            </w:pPr>
            <w:r w:rsidRPr="0054098E">
              <w:rPr>
                <w:i/>
                <w:iCs/>
              </w:rPr>
              <w:t>οικονομικούς φορείς.</w:t>
            </w:r>
          </w:p>
        </w:tc>
      </w:tr>
      <w:tr w:rsidR="00252F01">
        <w:trPr>
          <w:trHeight w:val="305"/>
        </w:trPr>
        <w:tc>
          <w:tcPr>
            <w:tcW w:w="4479" w:type="dxa"/>
            <w:tcBorders>
              <w:bottom w:val="nil"/>
            </w:tcBorders>
          </w:tcPr>
          <w:p w:rsidR="00252F01" w:rsidRDefault="00252F01" w:rsidP="0054098E">
            <w:pPr>
              <w:pStyle w:val="TableParagraph"/>
              <w:spacing w:line="265" w:lineRule="exact"/>
            </w:pPr>
            <w:r w:rsidRPr="0054098E">
              <w:rPr>
                <w:b/>
                <w:bCs/>
              </w:rPr>
              <w:t>Εάν ναι</w:t>
            </w:r>
            <w:r>
              <w:t>:</w:t>
            </w:r>
          </w:p>
        </w:tc>
        <w:tc>
          <w:tcPr>
            <w:tcW w:w="4482" w:type="dxa"/>
            <w:tcBorders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α) Αναφέρετε τον ρόλο του οικονομικού φορέα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ind w:left="108"/>
            </w:pPr>
            <w:r>
              <w:t>α) [……]</w:t>
            </w: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tabs>
                <w:tab w:val="left" w:pos="1203"/>
                <w:tab w:val="left" w:pos="2468"/>
                <w:tab w:val="left" w:pos="3265"/>
              </w:tabs>
              <w:spacing w:line="268" w:lineRule="exact"/>
            </w:pPr>
            <w:r>
              <w:t>στην</w:t>
            </w:r>
            <w:r>
              <w:tab/>
              <w:t>ένωση</w:t>
            </w:r>
            <w:r>
              <w:tab/>
              <w:t>ή</w:t>
            </w:r>
            <w:r>
              <w:tab/>
              <w:t>κοινοπραξία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(</w:t>
            </w:r>
            <w:r w:rsidRPr="0054098E">
              <w:rPr>
                <w:b/>
                <w:bCs/>
              </w:rPr>
              <w:t xml:space="preserve">εκπρόσωπος/συντονιστής </w:t>
            </w:r>
            <w:r>
              <w:t>ή υπεύθυνος για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>
            <w:pPr>
              <w:pStyle w:val="TableParagraph"/>
              <w:rPr>
                <w:b/>
                <w:bCs/>
              </w:rPr>
            </w:pPr>
            <w:r>
              <w:t xml:space="preserve">συγκεκριμένα καθήκοντα, </w:t>
            </w:r>
            <w:r w:rsidRPr="0054098E">
              <w:rPr>
                <w:b/>
                <w:bCs/>
              </w:rPr>
              <w:t>έκταση και είδος της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rPr>
                <w:b/>
                <w:bCs/>
              </w:rPr>
            </w:pPr>
            <w:r w:rsidRPr="0054098E">
              <w:rPr>
                <w:b/>
                <w:bCs/>
              </w:rPr>
              <w:t>συμμετοχής του</w:t>
            </w:r>
            <w:r>
              <w:t xml:space="preserve">, </w:t>
            </w:r>
            <w:r w:rsidRPr="0054098E">
              <w:rPr>
                <w:b/>
                <w:bCs/>
              </w:rPr>
              <w:t>κατανομή αμοιβής μεταξύ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β) [……]</w:t>
            </w: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 w:rsidRPr="0054098E">
              <w:rPr>
                <w:b/>
                <w:bCs/>
              </w:rPr>
              <w:t xml:space="preserve">τους </w:t>
            </w:r>
            <w:r>
              <w:t>):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>
            <w:pPr>
              <w:pStyle w:val="TableParagraph"/>
              <w:rPr>
                <w:b/>
                <w:bCs/>
              </w:rPr>
            </w:pPr>
            <w:r>
              <w:t xml:space="preserve">β) Προσδιορίστε τους </w:t>
            </w:r>
            <w:r w:rsidRPr="0054098E">
              <w:rPr>
                <w:b/>
                <w:bCs/>
              </w:rPr>
              <w:t>άλλους οικονομικούς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 w:rsidRPr="0054098E">
              <w:rPr>
                <w:b/>
                <w:bCs/>
              </w:rPr>
              <w:t xml:space="preserve">φορείς που συμμετέχουν </w:t>
            </w:r>
            <w:r>
              <w:t>από κοινού στη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γ) [……]</w:t>
            </w:r>
          </w:p>
        </w:tc>
      </w:tr>
      <w:tr w:rsidR="00252F01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1"/>
            </w:pPr>
            <w:r>
              <w:t>διαδικασία σύναψης δημόσιας σύμβασης: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tabs>
                <w:tab w:val="left" w:pos="620"/>
                <w:tab w:val="left" w:pos="1414"/>
                <w:tab w:val="left" w:pos="2805"/>
                <w:tab w:val="left" w:pos="4077"/>
              </w:tabs>
              <w:rPr>
                <w:b/>
                <w:bCs/>
              </w:rPr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</w:r>
            <w:r w:rsidRPr="0054098E">
              <w:rPr>
                <w:b/>
                <w:bCs/>
              </w:rPr>
              <w:t>επωνυμία</w:t>
            </w:r>
            <w:r w:rsidRPr="0054098E">
              <w:rPr>
                <w:b/>
                <w:bCs/>
              </w:rPr>
              <w:tab/>
              <w:t>της</w:t>
            </w:r>
          </w:p>
        </w:tc>
        <w:tc>
          <w:tcPr>
            <w:tcW w:w="4482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11"/>
        </w:trPr>
        <w:tc>
          <w:tcPr>
            <w:tcW w:w="4479" w:type="dxa"/>
            <w:tcBorders>
              <w:top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 w:rsidRPr="0054098E">
              <w:rPr>
                <w:b/>
                <w:bCs/>
              </w:rPr>
              <w:t>συμμετέχουσας ένωσης ή κοινοπραξίας</w:t>
            </w:r>
            <w:r>
              <w:t>.</w:t>
            </w:r>
          </w:p>
        </w:tc>
        <w:tc>
          <w:tcPr>
            <w:tcW w:w="4482" w:type="dxa"/>
            <w:tcBorders>
              <w:top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rPr>
                <w:b/>
                <w:bCs/>
                <w:i/>
                <w:iCs/>
              </w:rPr>
            </w:pPr>
            <w:r w:rsidRPr="0054098E">
              <w:rPr>
                <w:rFonts w:ascii="Times New Roman" w:hAnsi="Times New Roman" w:cs="Times New Roman"/>
                <w:strike/>
                <w:spacing w:val="-56"/>
              </w:rPr>
              <w:t xml:space="preserve"> </w:t>
            </w:r>
            <w:r w:rsidRPr="0054098E">
              <w:rPr>
                <w:b/>
                <w:bCs/>
                <w:i/>
                <w:iCs/>
                <w:strike/>
              </w:rPr>
              <w:t>Τμήματα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rFonts w:ascii="Times New Roman" w:hAnsi="Times New Roman" w:cs="Times New Roman"/>
                <w:strike/>
                <w:spacing w:val="-56"/>
              </w:rPr>
              <w:t xml:space="preserve"> </w:t>
            </w:r>
            <w:r w:rsidRPr="0054098E">
              <w:rPr>
                <w:b/>
                <w:bCs/>
                <w:i/>
                <w:iCs/>
                <w:strike/>
              </w:rPr>
              <w:t>Απάντηση:</w:t>
            </w:r>
          </w:p>
        </w:tc>
      </w:tr>
      <w:tr w:rsidR="00252F01">
        <w:trPr>
          <w:trHeight w:val="926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tabs>
                <w:tab w:val="left" w:pos="4252"/>
              </w:tabs>
              <w:spacing w:line="265" w:lineRule="exact"/>
            </w:pPr>
            <w:r w:rsidRPr="0054098E">
              <w:rPr>
                <w:rFonts w:ascii="Times New Roman" w:hAnsi="Times New Roman" w:cs="Times New Roman"/>
                <w:strike/>
                <w:spacing w:val="-56"/>
              </w:rPr>
              <w:t xml:space="preserve"> </w:t>
            </w:r>
            <w:r w:rsidRPr="0054098E">
              <w:rPr>
                <w:strike/>
              </w:rPr>
              <w:t xml:space="preserve">Κατά  περίπτωση,  αναφορά </w:t>
            </w:r>
            <w:r w:rsidRPr="0054098E">
              <w:rPr>
                <w:strike/>
                <w:spacing w:val="5"/>
              </w:rPr>
              <w:t xml:space="preserve"> </w:t>
            </w:r>
            <w:r w:rsidRPr="0054098E">
              <w:rPr>
                <w:strike/>
              </w:rPr>
              <w:t xml:space="preserve">του </w:t>
            </w:r>
            <w:r w:rsidRPr="0054098E">
              <w:rPr>
                <w:strike/>
                <w:spacing w:val="2"/>
              </w:rPr>
              <w:t xml:space="preserve"> </w:t>
            </w:r>
            <w:r w:rsidRPr="0054098E">
              <w:rPr>
                <w:strike/>
              </w:rPr>
              <w:t>τμήματος</w:t>
            </w:r>
            <w:r w:rsidRPr="0054098E">
              <w:rPr>
                <w:strike/>
              </w:rPr>
              <w:tab/>
              <w:t>ή</w:t>
            </w:r>
          </w:p>
          <w:p w:rsidR="00252F01" w:rsidRDefault="00252F01" w:rsidP="0054098E">
            <w:pPr>
              <w:pStyle w:val="TableParagraph"/>
              <w:spacing w:before="41"/>
            </w:pPr>
            <w:r w:rsidRPr="0054098E">
              <w:rPr>
                <w:rFonts w:ascii="Times New Roman" w:hAnsi="Times New Roman" w:cs="Times New Roman"/>
                <w:strike/>
                <w:spacing w:val="-56"/>
              </w:rPr>
              <w:t xml:space="preserve"> </w:t>
            </w:r>
            <w:r w:rsidRPr="0054098E">
              <w:rPr>
                <w:strike/>
              </w:rPr>
              <w:t xml:space="preserve">των  τμημάτων   για  τα   οποία   ο </w:t>
            </w:r>
            <w:r w:rsidRPr="0054098E">
              <w:rPr>
                <w:strike/>
                <w:spacing w:val="9"/>
              </w:rPr>
              <w:t xml:space="preserve"> </w:t>
            </w:r>
            <w:r w:rsidRPr="0054098E">
              <w:rPr>
                <w:strike/>
              </w:rPr>
              <w:t>οικονομικός</w:t>
            </w:r>
          </w:p>
          <w:p w:rsidR="00252F01" w:rsidRDefault="00252F01" w:rsidP="0054098E">
            <w:pPr>
              <w:pStyle w:val="TableParagraph"/>
              <w:spacing w:before="38"/>
            </w:pPr>
            <w:r w:rsidRPr="0054098E">
              <w:rPr>
                <w:rFonts w:ascii="Times New Roman" w:hAnsi="Times New Roman" w:cs="Times New Roman"/>
                <w:strike/>
                <w:spacing w:val="-56"/>
              </w:rPr>
              <w:t xml:space="preserve"> </w:t>
            </w:r>
            <w:r w:rsidRPr="0054098E">
              <w:rPr>
                <w:strike/>
              </w:rPr>
              <w:t>φορέας επιθυμεί να υποβάλει προσφορά.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 w:rsidRPr="0054098E">
              <w:rPr>
                <w:strike/>
              </w:rPr>
              <w:t>[ ]</w:t>
            </w:r>
          </w:p>
        </w:tc>
      </w:tr>
    </w:tbl>
    <w:p w:rsidR="00252F01" w:rsidRDefault="00252F01">
      <w:pPr>
        <w:spacing w:line="265" w:lineRule="exact"/>
        <w:sectPr w:rsidR="00252F01">
          <w:pgSz w:w="11910" w:h="16840"/>
          <w:pgMar w:top="1260" w:right="220" w:bottom="1260" w:left="1300" w:header="0" w:footer="1069" w:gutter="0"/>
          <w:cols w:space="720"/>
        </w:sectPr>
      </w:pPr>
    </w:p>
    <w:p w:rsidR="00252F01" w:rsidRDefault="00252F01">
      <w:pPr>
        <w:spacing w:before="37"/>
        <w:ind w:left="922"/>
        <w:rPr>
          <w:b/>
          <w:bCs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252F01" w:rsidRDefault="00252F01">
      <w:pPr>
        <w:pStyle w:val="BodyText"/>
        <w:spacing w:before="6"/>
        <w:rPr>
          <w:b/>
          <w:bCs/>
          <w:sz w:val="16"/>
          <w:szCs w:val="16"/>
        </w:rPr>
      </w:pPr>
      <w:r>
        <w:rPr>
          <w:noProof/>
        </w:rPr>
        <w:pict>
          <v:shape id="_x0000_s1031" type="#_x0000_t202" style="position:absolute;margin-left:74.1pt;margin-top:12.15pt;width:447.2pt;height:48.4pt;z-index:-251661312;mso-wrap-distance-left:0;mso-wrap-distance-right:0;mso-position-horizontal-relative:page" filled="f" strokeweight=".12pt">
            <v:textbox inset="0,0,0,0">
              <w:txbxContent>
                <w:p w:rsidR="00252F01" w:rsidRDefault="00252F01">
                  <w:pPr>
                    <w:spacing w:before="16" w:line="276" w:lineRule="auto"/>
                    <w:ind w:left="48" w:right="49"/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Κατά περίπτωση, αναφέρετε το όνομα και τη διεύθυνση του προσώπου ή των προσώπων που είναι </w:t>
                  </w:r>
                  <w:r>
                    <w:rPr>
                      <w:b/>
                      <w:bCs/>
                      <w:i/>
                      <w:iCs/>
                    </w:rPr>
                    <w:t>αρμόδια/εξουσιοδοτημένα να εκπροσωπούν τον οικονομικό φορέα για τους σκοπούς της παρούσας διαδικασίας ανάθεσης δημόσιας σύμβασης</w:t>
                  </w:r>
                  <w:r>
                    <w:rPr>
                      <w:i/>
                      <w:iCs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0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30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925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</w:pPr>
            <w:r>
              <w:t>Ονοματεπώνυμο</w:t>
            </w:r>
          </w:p>
          <w:p w:rsidR="00252F01" w:rsidRDefault="00252F01" w:rsidP="0054098E">
            <w:pPr>
              <w:pStyle w:val="TableParagraph"/>
              <w:spacing w:line="310" w:lineRule="atLeast"/>
              <w:ind w:right="95"/>
            </w:pPr>
            <w:r>
              <w:t>συνοδευόμενο από την ημερομηνία και τον τόπο γέννησης εφόσον απαιτείται: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  <w:p w:rsidR="00252F01" w:rsidRDefault="00252F01" w:rsidP="0054098E">
            <w:pPr>
              <w:pStyle w:val="TableParagraph"/>
              <w:spacing w:before="41"/>
              <w:ind w:left="108"/>
            </w:pPr>
            <w:r>
              <w:t>[……]</w:t>
            </w: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Θέση/Ενεργών υπό την ιδιότητα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</w:pPr>
            <w:r>
              <w:t>Ταχυδρομική διεύθυνση: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6" w:lineRule="exact"/>
            </w:pPr>
            <w:r>
              <w:t>Τηλέφωνο: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6" w:lineRule="exact"/>
              <w:ind w:left="108"/>
            </w:pPr>
            <w:r>
              <w:t>[……]</w:t>
            </w:r>
          </w:p>
        </w:tc>
      </w:tr>
      <w:tr w:rsidR="00252F01">
        <w:trPr>
          <w:trHeight w:val="309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</w:pPr>
            <w:r>
              <w:t>Ηλ. ταχυδρομείο: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252F01">
        <w:trPr>
          <w:trHeight w:val="1235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76" w:lineRule="auto"/>
              <w:ind w:right="92"/>
              <w:jc w:val="both"/>
            </w:pPr>
            <w:r>
              <w:t>Δώστε στοιχεία σχετικά με την εκπροσώπηση (</w:t>
            </w:r>
            <w:r w:rsidRPr="0054098E">
              <w:rPr>
                <w:b/>
                <w:bCs/>
              </w:rPr>
              <w:t xml:space="preserve">ονοματεπώνυμα </w:t>
            </w:r>
            <w:r>
              <w:t xml:space="preserve">και </w:t>
            </w:r>
            <w:r w:rsidRPr="0054098E">
              <w:rPr>
                <w:b/>
                <w:bCs/>
              </w:rPr>
              <w:t xml:space="preserve">ρόλοι </w:t>
            </w:r>
            <w:r>
              <w:t>των προσώπων που εκπροσωπούν το νομικό πρόσωπο,</w:t>
            </w:r>
          </w:p>
          <w:p w:rsidR="00252F01" w:rsidRDefault="00252F01" w:rsidP="0054098E">
            <w:pPr>
              <w:pStyle w:val="TableParagraph"/>
              <w:jc w:val="both"/>
            </w:pPr>
            <w:r w:rsidRPr="0054098E">
              <w:rPr>
                <w:b/>
                <w:bCs/>
              </w:rPr>
              <w:t>έκταση, μορφές, σκοπός εκπροσώπησης</w:t>
            </w:r>
            <w:r>
              <w:t>):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</w:tbl>
    <w:p w:rsidR="00252F01" w:rsidRDefault="00252F01">
      <w:pPr>
        <w:spacing w:line="265" w:lineRule="exact"/>
        <w:sectPr w:rsidR="00252F01">
          <w:pgSz w:w="11910" w:h="16840"/>
          <w:pgMar w:top="1220" w:right="220" w:bottom="1260" w:left="1300" w:header="0" w:footer="1069" w:gutter="0"/>
          <w:cols w:space="720"/>
        </w:sectPr>
      </w:pPr>
    </w:p>
    <w:p w:rsidR="00252F01" w:rsidRDefault="00252F01">
      <w:pPr>
        <w:spacing w:before="57"/>
        <w:ind w:right="227"/>
        <w:jc w:val="center"/>
        <w:rPr>
          <w:b/>
          <w:bCs/>
        </w:rPr>
      </w:pPr>
      <w:r>
        <w:rPr>
          <w:b/>
          <w:bCs/>
        </w:rPr>
        <w:t>Γ: Πληροφορίες σχετικά με τη στήριξη στις ικανότητες άλλων ΦΟΡΕΩΝ</w:t>
      </w:r>
      <w:r>
        <w:rPr>
          <w:b/>
          <w:bCs/>
          <w:vertAlign w:val="superscript"/>
        </w:rPr>
        <w:t>6</w:t>
      </w:r>
    </w:p>
    <w:p w:rsidR="00252F01" w:rsidRDefault="00252F01">
      <w:pPr>
        <w:pStyle w:val="BodyText"/>
        <w:spacing w:before="10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4"/>
        <w:gridCol w:w="4537"/>
      </w:tblGrid>
      <w:tr w:rsidR="00252F01">
        <w:trPr>
          <w:trHeight w:val="342"/>
        </w:trPr>
        <w:tc>
          <w:tcPr>
            <w:tcW w:w="4534" w:type="dxa"/>
            <w:tcBorders>
              <w:left w:val="nil"/>
            </w:tcBorders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6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537" w:type="dxa"/>
            <w:tcBorders>
              <w:right w:val="nil"/>
            </w:tcBorders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1852"/>
        </w:trPr>
        <w:tc>
          <w:tcPr>
            <w:tcW w:w="4534" w:type="dxa"/>
            <w:tcBorders>
              <w:left w:val="nil"/>
              <w:bottom w:val="single" w:sz="8" w:space="0" w:color="000000"/>
            </w:tcBorders>
          </w:tcPr>
          <w:p w:rsidR="00252F01" w:rsidRDefault="00252F01" w:rsidP="0054098E">
            <w:pPr>
              <w:pStyle w:val="TableParagraph"/>
              <w:spacing w:line="276" w:lineRule="auto"/>
              <w:ind w:left="168" w:right="94"/>
              <w:jc w:val="both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</w:t>
            </w:r>
          </w:p>
          <w:p w:rsidR="00252F01" w:rsidRDefault="00252F01" w:rsidP="0054098E">
            <w:pPr>
              <w:pStyle w:val="TableParagraph"/>
              <w:spacing w:line="268" w:lineRule="exact"/>
              <w:ind w:left="168"/>
              <w:jc w:val="both"/>
            </w:pPr>
            <w:r>
              <w:t>καθορίζονται στο μέρος V κατωτέρω;</w:t>
            </w:r>
          </w:p>
        </w:tc>
        <w:tc>
          <w:tcPr>
            <w:tcW w:w="4537" w:type="dxa"/>
            <w:tcBorders>
              <w:bottom w:val="single" w:sz="8" w:space="0" w:color="000000"/>
              <w:right w:val="nil"/>
            </w:tcBorders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[]Ναι []Όχι</w:t>
            </w:r>
          </w:p>
        </w:tc>
      </w:tr>
      <w:tr w:rsidR="00252F01">
        <w:trPr>
          <w:trHeight w:val="4147"/>
        </w:trPr>
        <w:tc>
          <w:tcPr>
            <w:tcW w:w="9071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252F01" w:rsidRPr="0054098E" w:rsidRDefault="00252F01" w:rsidP="0054098E">
            <w:pPr>
              <w:pStyle w:val="TableParagraph"/>
              <w:spacing w:before="18" w:line="276" w:lineRule="auto"/>
              <w:ind w:left="112" w:right="99"/>
              <w:jc w:val="both"/>
              <w:rPr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Εάν ναι</w:t>
            </w:r>
            <w:r w:rsidRPr="0054098E">
              <w:rPr>
                <w:i/>
                <w:iCs/>
              </w:rPr>
              <w:t xml:space="preserve">, επισυνάψτε χωριστό έντυπο ΤΕΥΔ με τις πληροφορίες που απαιτούνται σύμφωνα με τις </w:t>
            </w:r>
            <w:r w:rsidRPr="0054098E">
              <w:rPr>
                <w:b/>
                <w:bCs/>
                <w:i/>
                <w:iCs/>
              </w:rPr>
              <w:t xml:space="preserve">ενότητες Α και Β του παρόντος μέρους και σύμφωνα με το μέρος ΙΙΙ, για κάθε ένα </w:t>
            </w:r>
            <w:r w:rsidRPr="0054098E">
              <w:rPr>
                <w:i/>
                <w:iCs/>
              </w:rPr>
              <w:t>από τους σχετικούς φορείς, δεόντως συμπληρωμένο και υπογεγραμμένο από τους νόμιμους εκπροσώπους αυτών.</w:t>
            </w:r>
          </w:p>
          <w:p w:rsidR="00252F01" w:rsidRPr="0054098E" w:rsidRDefault="00252F01" w:rsidP="0054098E">
            <w:pPr>
              <w:pStyle w:val="TableParagraph"/>
              <w:spacing w:before="5"/>
              <w:ind w:left="0"/>
              <w:rPr>
                <w:b/>
                <w:bCs/>
                <w:sz w:val="16"/>
                <w:szCs w:val="16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left="112" w:right="99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</w:t>
            </w:r>
            <w:r w:rsidRPr="0054098E">
              <w:rPr>
                <w:i/>
                <w:iCs/>
                <w:spacing w:val="-3"/>
              </w:rPr>
              <w:t xml:space="preserve">οικονομικού </w:t>
            </w:r>
            <w:r w:rsidRPr="0054098E">
              <w:rPr>
                <w:i/>
                <w:iCs/>
              </w:rPr>
              <w:t xml:space="preserve">φορέα είτε όχι, ιδίως οι υπεύθυνοι για τον έλεγχο της ποιότητας </w:t>
            </w:r>
            <w:r w:rsidRPr="0054098E">
              <w:rPr>
                <w:i/>
                <w:iCs/>
                <w:spacing w:val="-3"/>
              </w:rPr>
              <w:t xml:space="preserve">και, </w:t>
            </w:r>
            <w:r w:rsidRPr="0054098E">
              <w:rPr>
                <w:i/>
                <w:iCs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54098E">
              <w:rPr>
                <w:i/>
                <w:iCs/>
                <w:spacing w:val="-3"/>
              </w:rPr>
              <w:t xml:space="preserve">οικονομικός </w:t>
            </w:r>
            <w:r w:rsidRPr="0054098E">
              <w:rPr>
                <w:i/>
                <w:iCs/>
              </w:rPr>
              <w:t>φορέας για την εκτέλεση της σύμβασης.</w:t>
            </w:r>
          </w:p>
          <w:p w:rsidR="00252F01" w:rsidRPr="0054098E" w:rsidRDefault="00252F01" w:rsidP="0054098E">
            <w:pPr>
              <w:pStyle w:val="TableParagraph"/>
              <w:spacing w:before="5"/>
              <w:ind w:left="0"/>
              <w:rPr>
                <w:b/>
                <w:bCs/>
                <w:sz w:val="16"/>
                <w:szCs w:val="16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left="112" w:right="100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      </w:r>
          </w:p>
        </w:tc>
      </w:tr>
    </w:tbl>
    <w:p w:rsidR="00252F01" w:rsidRDefault="00252F01">
      <w:pPr>
        <w:spacing w:line="276" w:lineRule="auto"/>
        <w:jc w:val="both"/>
        <w:sectPr w:rsidR="00252F01">
          <w:pgSz w:w="11910" w:h="16840"/>
          <w:pgMar w:top="1200" w:right="220" w:bottom="1340" w:left="1300" w:header="0" w:footer="1069" w:gutter="0"/>
          <w:cols w:space="720"/>
        </w:sectPr>
      </w:pPr>
    </w:p>
    <w:p w:rsidR="00252F01" w:rsidRDefault="00252F01">
      <w:pPr>
        <w:spacing w:before="35" w:line="276" w:lineRule="auto"/>
        <w:ind w:left="3719" w:right="922" w:hanging="3099"/>
        <w:rPr>
          <w:b/>
          <w:bCs/>
        </w:rPr>
      </w:pPr>
      <w:r>
        <w:rPr>
          <w:b/>
          <w:bCs/>
        </w:rPr>
        <w:t>Δ: Πληροφορίες σχετικά με υπεργολάβους στην ικανότητα των οποίων</w:t>
      </w:r>
      <w:r>
        <w:rPr>
          <w:b/>
          <w:bCs/>
          <w:u w:val="single"/>
        </w:rPr>
        <w:t xml:space="preserve"> δεν στηρίζεται</w:t>
      </w:r>
      <w:r>
        <w:rPr>
          <w:b/>
          <w:bCs/>
        </w:rPr>
        <w:t xml:space="preserve"> ο οικονομικός φορέας</w:t>
      </w:r>
    </w:p>
    <w:p w:rsidR="00252F01" w:rsidRDefault="00252F01">
      <w:pPr>
        <w:pStyle w:val="BodyText"/>
        <w:spacing w:before="3"/>
        <w:rPr>
          <w:b/>
          <w:bCs/>
          <w:sz w:val="13"/>
          <w:szCs w:val="13"/>
        </w:rPr>
      </w:pPr>
      <w:r>
        <w:rPr>
          <w:noProof/>
        </w:rPr>
        <w:pict>
          <v:shape id="_x0000_s1032" type="#_x0000_t202" style="position:absolute;margin-left:74.1pt;margin-top:10.15pt;width:447.2pt;height:33pt;z-index:-251660288;mso-wrap-distance-left:0;mso-wrap-distance-right:0;mso-position-horizontal-relative:page" fillcolor="#ccc" strokeweight=".12pt">
            <v:textbox inset="0,0,0,0">
              <w:txbxContent>
                <w:p w:rsidR="00252F01" w:rsidRDefault="00252F01">
                  <w:pPr>
                    <w:spacing w:before="16" w:line="278" w:lineRule="auto"/>
                    <w:ind w:left="48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0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30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1855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76" w:lineRule="auto"/>
              <w:ind w:right="96"/>
              <w:jc w:val="both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  <w:jc w:val="both"/>
            </w:pPr>
            <w:r>
              <w:t>[]Ναι []Όχι</w:t>
            </w:r>
          </w:p>
          <w:p w:rsidR="00252F01" w:rsidRPr="0054098E" w:rsidRDefault="00252F01" w:rsidP="0054098E">
            <w:pPr>
              <w:pStyle w:val="TableParagraph"/>
              <w:spacing w:before="8"/>
              <w:ind w:left="0"/>
              <w:rPr>
                <w:b/>
                <w:bCs/>
                <w:sz w:val="28"/>
                <w:szCs w:val="28"/>
              </w:rPr>
            </w:pPr>
          </w:p>
          <w:p w:rsidR="00252F01" w:rsidRDefault="00252F01" w:rsidP="0054098E">
            <w:pPr>
              <w:pStyle w:val="TableParagraph"/>
              <w:spacing w:before="1" w:line="276" w:lineRule="auto"/>
              <w:ind w:left="108" w:right="95"/>
              <w:jc w:val="both"/>
            </w:pPr>
            <w:r>
              <w:t xml:space="preserve">Εάν </w:t>
            </w:r>
            <w:r w:rsidRPr="0054098E">
              <w:rPr>
                <w:b/>
                <w:bCs/>
              </w:rPr>
              <w:t xml:space="preserve">ναι </w:t>
            </w:r>
            <w:r>
              <w:t>παραθέστε κατάλογο των προτεινόμενων υπεργολάβων και το ποσοστό της σύμβασης που θα αναλάβουν:</w:t>
            </w:r>
          </w:p>
          <w:p w:rsidR="00252F01" w:rsidRDefault="00252F01" w:rsidP="0054098E">
            <w:pPr>
              <w:pStyle w:val="TableParagraph"/>
              <w:ind w:left="108"/>
            </w:pPr>
            <w:r>
              <w:t>[…]</w:t>
            </w:r>
          </w:p>
        </w:tc>
      </w:tr>
    </w:tbl>
    <w:p w:rsidR="00252F01" w:rsidRDefault="00252F01">
      <w:pPr>
        <w:pStyle w:val="BodyText"/>
        <w:spacing w:before="7"/>
        <w:rPr>
          <w:b/>
          <w:bCs/>
          <w:sz w:val="6"/>
          <w:szCs w:val="6"/>
        </w:rPr>
      </w:pPr>
      <w:r>
        <w:rPr>
          <w:noProof/>
        </w:rPr>
        <w:pict>
          <v:group id="_x0000_s1033" style="position:absolute;margin-left:70.7pt;margin-top:6pt;width:454.05pt;height:126.5pt;z-index:-251659264;mso-wrap-distance-left:0;mso-wrap-distance-right:0;mso-position-horizontal-relative:page;mso-position-vertical-relative:text" coordorigin="1414,120" coordsize="9081,2530">
            <v:rect id="_x0000_s1034" style="position:absolute;left:1423;top:129;width:9062;height:329" fillcolor="#bebebe" stroked="f"/>
            <v:line id="_x0000_s1035" style="position:absolute" from="1872,389" to="10377,389" strokeweight=".72pt"/>
            <v:rect id="_x0000_s1036" style="position:absolute;left:1423;top:458;width:9062;height:310" fillcolor="#bebebe" stroked="f"/>
            <v:rect id="_x0000_s1037" style="position:absolute;left:1423;top:768;width:9062;height:308" fillcolor="#bebebe" stroked="f"/>
            <v:rect id="_x0000_s1038" style="position:absolute;left:1423;top:1075;width:9062;height:310" fillcolor="#bebebe" stroked="f"/>
            <v:rect id="_x0000_s1039" style="position:absolute;left:1423;top:1384;width:9062;height:310" fillcolor="#bebebe" stroked="f"/>
            <v:rect id="_x0000_s1040" style="position:absolute;left:1423;top:1694;width:9062;height:308" fillcolor="#bebebe" stroked="f"/>
            <v:rect id="_x0000_s1041" style="position:absolute;left:1423;top:2001;width:9062;height:310" fillcolor="#bebebe" stroked="f"/>
            <v:rect id="_x0000_s1042" style="position:absolute;left:1423;top:2311;width:9062;height:329" fillcolor="#bebebe" stroked="f"/>
            <v:shape id="_x0000_s1043" type="#_x0000_t202" style="position:absolute;left:1418;top:124;width:9072;height:2520" filled="f" strokeweight=".16936mm">
              <v:textbox inset="0,0,0,0">
                <w:txbxContent>
                  <w:p w:rsidR="00252F01" w:rsidRDefault="00252F01">
                    <w:pPr>
                      <w:spacing w:before="18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Εάν  η  αναθέτουσα  αρχή  ή  ο  αναθέτων  φορέας  ζητούν  ρητώς  αυτές  τις  πληροφορίες</w:t>
                    </w:r>
                    <w:r>
                      <w:rPr>
                        <w:b/>
                        <w:bCs/>
                        <w:i/>
                        <w:iCs/>
                        <w:spacing w:val="5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</w:rPr>
                      <w:t>(κατ'</w:t>
                    </w:r>
                  </w:p>
                  <w:p w:rsidR="00252F01" w:rsidRDefault="00252F01">
                    <w:pPr>
                      <w:spacing w:before="39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εφαρμογή του άρθρου 131  παρ.  5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 ή εφόσον ο  προσφέρ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>ω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ν /  υποψήφιος οικονομικός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φορέας</w:t>
                    </w:r>
                  </w:p>
                  <w:p w:rsidR="00252F01" w:rsidRDefault="00252F01">
                    <w:pPr>
                      <w:spacing w:before="41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προτίθεται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να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αναθέσ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>ε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ι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σε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τρίτους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υπό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μορφή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υπεργολαβίας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1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τμήμα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της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σύμβασης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που</w:t>
                    </w:r>
                  </w:p>
                  <w:p w:rsidR="00252F01" w:rsidRDefault="00252F01">
                    <w:pPr>
                      <w:spacing w:before="39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υπερβαίνει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το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ποσοστό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του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30%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της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συνολικής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αξίας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της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σύμβασης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σύμφωνα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με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το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άρθρο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>131</w:t>
                    </w:r>
                  </w:p>
                  <w:p w:rsidR="00252F01" w:rsidRDefault="00252F01">
                    <w:pPr>
                      <w:spacing w:before="41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trike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παρ.   6  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spacing w:val="-3"/>
                        <w:u w:val="single"/>
                      </w:rPr>
                      <w:t xml:space="preserve">και   </w:t>
                    </w:r>
                    <w:r>
                      <w:rPr>
                        <w:b/>
                        <w:bCs/>
                        <w:i/>
                        <w:iCs/>
                        <w:strike/>
                        <w:u w:val="single"/>
                      </w:rPr>
                      <w:t xml:space="preserve">7,   </w:t>
                    </w:r>
                    <w:r>
                      <w:rPr>
                        <w:i/>
                        <w:iCs/>
                      </w:rPr>
                      <w:t xml:space="preserve">επιπλέον   των   πληροφοριών   </w:t>
                    </w:r>
                    <w:r>
                      <w:rPr>
                        <w:b/>
                        <w:bCs/>
                        <w:i/>
                        <w:iCs/>
                      </w:rPr>
                      <w:t xml:space="preserve">που   προβλέπονται   στην   παρούσα  </w:t>
                    </w:r>
                    <w:r>
                      <w:rPr>
                        <w:b/>
                        <w:bCs/>
                        <w:i/>
                        <w:iCs/>
                        <w:spacing w:val="26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</w:rPr>
                      <w:t>ενότητα,</w:t>
                    </w:r>
                  </w:p>
                  <w:p w:rsidR="00252F01" w:rsidRDefault="00252F01">
                    <w:pPr>
                      <w:spacing w:before="41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παρακαλείσθε να παράσχετε τις πληροφορίες που απαιτούνται σύμφωνα με τις ενότητες Α </w:t>
                    </w:r>
                    <w:r>
                      <w:rPr>
                        <w:b/>
                        <w:bCs/>
                        <w:i/>
                        <w:iCs/>
                        <w:spacing w:val="3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u w:val="single"/>
                      </w:rPr>
                      <w:t>και</w:t>
                    </w:r>
                  </w:p>
                  <w:p w:rsidR="00252F01" w:rsidRDefault="00252F01">
                    <w:pPr>
                      <w:spacing w:before="38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Β  του  παρόντος  μέρους  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  <w:u w:val="single"/>
                      </w:rPr>
                      <w:t xml:space="preserve">και 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σύμφωνα  με  το  μέρος  ΙΙΙ  για  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  <w:u w:val="single"/>
                      </w:rPr>
                      <w:t xml:space="preserve">κάθε 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 xml:space="preserve">υπεργολάβο  (ή </w:t>
                    </w:r>
                    <w:r>
                      <w:rPr>
                        <w:b/>
                        <w:bCs/>
                        <w:i/>
                        <w:iCs/>
                        <w:spacing w:val="42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>κατηγορία</w:t>
                    </w:r>
                  </w:p>
                  <w:p w:rsidR="00252F01" w:rsidRDefault="00252F01">
                    <w:pPr>
                      <w:spacing w:before="44"/>
                      <w:ind w:left="107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rFonts w:ascii="Times New Roman" w:hAnsi="Times New Roman" w:cs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>υπεργολάβων).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2F01" w:rsidRDefault="00252F01">
      <w:pPr>
        <w:rPr>
          <w:sz w:val="6"/>
          <w:szCs w:val="6"/>
        </w:rPr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p w:rsidR="00252F01" w:rsidRDefault="00252F01">
      <w:pPr>
        <w:spacing w:before="37"/>
        <w:ind w:right="682"/>
        <w:jc w:val="center"/>
        <w:rPr>
          <w:b/>
          <w:bCs/>
        </w:rPr>
      </w:pPr>
      <w:r>
        <w:rPr>
          <w:rFonts w:ascii="Times New Roman" w:hAnsi="Times New Roman" w:cs="Times New Roman"/>
          <w:spacing w:val="-56"/>
          <w:u w:val="single"/>
        </w:rPr>
        <w:t xml:space="preserve"> </w:t>
      </w:r>
      <w:r>
        <w:rPr>
          <w:b/>
          <w:bCs/>
          <w:u w:val="single"/>
        </w:rPr>
        <w:t>Μέρος III: Λόγοι αποκλεισμού</w:t>
      </w:r>
    </w:p>
    <w:p w:rsidR="00252F01" w:rsidRDefault="00252F01">
      <w:pPr>
        <w:pStyle w:val="BodyText"/>
        <w:spacing w:before="8"/>
        <w:rPr>
          <w:b/>
          <w:bCs/>
          <w:sz w:val="13"/>
          <w:szCs w:val="13"/>
        </w:rPr>
      </w:pPr>
    </w:p>
    <w:p w:rsidR="00252F01" w:rsidRDefault="00252F01">
      <w:pPr>
        <w:spacing w:before="74"/>
        <w:ind w:left="2000"/>
      </w:pPr>
      <w:r>
        <w:rPr>
          <w:b/>
          <w:bCs/>
        </w:rPr>
        <w:t>Α: Λόγοι αποκλεισμού που σχετίζονται με ποινικές καταδίκες</w:t>
      </w:r>
      <w:r>
        <w:rPr>
          <w:vertAlign w:val="superscript"/>
        </w:rPr>
        <w:t>7</w:t>
      </w:r>
    </w:p>
    <w:p w:rsidR="00252F01" w:rsidRDefault="00252F01">
      <w:pPr>
        <w:pStyle w:val="BodyText"/>
        <w:spacing w:before="6"/>
        <w:rPr>
          <w:sz w:val="16"/>
          <w:szCs w:val="16"/>
        </w:rPr>
      </w:pPr>
      <w:r>
        <w:rPr>
          <w:noProof/>
        </w:rPr>
        <w:pict>
          <v:shape id="_x0000_s1044" type="#_x0000_t202" style="position:absolute;margin-left:74.1pt;margin-top:12.15pt;width:447.2pt;height:185.7pt;z-index:-251658240;mso-wrap-distance-left:0;mso-wrap-distance-right:0;mso-position-horizontal-relative:page" fillcolor="#ccc" strokeweight=".12pt">
            <v:textbox inset="0,0,0,0">
              <w:txbxContent>
                <w:p w:rsidR="00252F01" w:rsidRDefault="00252F01">
                  <w:pPr>
                    <w:spacing w:before="18"/>
                    <w:ind w:left="48"/>
                  </w:pPr>
                  <w:r>
                    <w:t>Στο άρθρο 73 παρ. 1 ορίζονται οι ακόλουθοι λόγοι αποκλεισμού:</w:t>
                  </w:r>
                </w:p>
                <w:p w:rsidR="00252F01" w:rsidRDefault="00252F01">
                  <w:pPr>
                    <w:pStyle w:val="BodyText"/>
                    <w:spacing w:before="8"/>
                    <w:rPr>
                      <w:sz w:val="19"/>
                      <w:szCs w:val="19"/>
                    </w:rPr>
                  </w:pPr>
                </w:p>
                <w:p w:rsidR="00252F01" w:rsidRDefault="00252F01">
                  <w:pPr>
                    <w:numPr>
                      <w:ilvl w:val="0"/>
                      <w:numId w:val="4"/>
                    </w:numPr>
                    <w:tabs>
                      <w:tab w:val="left" w:pos="332"/>
                    </w:tabs>
                    <w:spacing w:before="1"/>
                  </w:pPr>
                  <w:r>
                    <w:t xml:space="preserve">συμμετοχή σε </w:t>
                  </w:r>
                  <w:r>
                    <w:rPr>
                      <w:b/>
                      <w:bCs/>
                    </w:rPr>
                    <w:t>εγκληματική</w:t>
                  </w:r>
                  <w:r>
                    <w:rPr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</w:rPr>
                    <w:t>οργάνωση</w:t>
                  </w:r>
                  <w:r>
                    <w:rPr>
                      <w:vertAlign w:val="superscript"/>
                    </w:rPr>
                    <w:t>8</w:t>
                  </w:r>
                  <w:r>
                    <w:t>·</w:t>
                  </w:r>
                </w:p>
                <w:p w:rsidR="00252F01" w:rsidRDefault="00252F01">
                  <w:pPr>
                    <w:pStyle w:val="BodyText"/>
                    <w:spacing w:before="8"/>
                    <w:rPr>
                      <w:sz w:val="19"/>
                      <w:szCs w:val="19"/>
                    </w:rPr>
                  </w:pPr>
                </w:p>
                <w:p w:rsidR="00252F01" w:rsidRDefault="00252F01">
                  <w:pPr>
                    <w:numPr>
                      <w:ilvl w:val="0"/>
                      <w:numId w:val="4"/>
                    </w:numPr>
                    <w:tabs>
                      <w:tab w:val="left" w:pos="332"/>
                    </w:tabs>
                  </w:pPr>
                  <w:r>
                    <w:rPr>
                      <w:b/>
                      <w:bCs/>
                    </w:rPr>
                    <w:t>δωροδοκία</w:t>
                  </w:r>
                  <w:r>
                    <w:rPr>
                      <w:vertAlign w:val="superscript"/>
                    </w:rPr>
                    <w:t>9,10</w:t>
                  </w:r>
                  <w:r>
                    <w:t>·</w:t>
                  </w:r>
                </w:p>
                <w:p w:rsidR="00252F01" w:rsidRDefault="00252F01">
                  <w:pPr>
                    <w:pStyle w:val="BodyText"/>
                    <w:spacing w:before="8"/>
                    <w:rPr>
                      <w:sz w:val="19"/>
                      <w:szCs w:val="19"/>
                    </w:rPr>
                  </w:pPr>
                </w:p>
                <w:p w:rsidR="00252F01" w:rsidRDefault="00252F01">
                  <w:pPr>
                    <w:numPr>
                      <w:ilvl w:val="0"/>
                      <w:numId w:val="4"/>
                    </w:numPr>
                    <w:tabs>
                      <w:tab w:val="left" w:pos="332"/>
                    </w:tabs>
                  </w:pPr>
                  <w:r>
                    <w:rPr>
                      <w:b/>
                      <w:bCs/>
                    </w:rPr>
                    <w:t>απάτη</w:t>
                  </w:r>
                  <w:r>
                    <w:rPr>
                      <w:vertAlign w:val="superscript"/>
                    </w:rPr>
                    <w:t>11</w:t>
                  </w:r>
                  <w:r>
                    <w:t>·</w:t>
                  </w:r>
                </w:p>
                <w:p w:rsidR="00252F01" w:rsidRDefault="00252F01">
                  <w:pPr>
                    <w:pStyle w:val="BodyText"/>
                    <w:spacing w:before="8"/>
                    <w:rPr>
                      <w:sz w:val="19"/>
                      <w:szCs w:val="19"/>
                    </w:rPr>
                  </w:pPr>
                </w:p>
                <w:p w:rsidR="00252F01" w:rsidRDefault="00252F01">
                  <w:pPr>
                    <w:numPr>
                      <w:ilvl w:val="0"/>
                      <w:numId w:val="4"/>
                    </w:numPr>
                    <w:tabs>
                      <w:tab w:val="left" w:pos="332"/>
                    </w:tabs>
                  </w:pPr>
                  <w:r>
                    <w:rPr>
                      <w:b/>
                      <w:bCs/>
                      <w:spacing w:val="-3"/>
                    </w:rPr>
                    <w:t xml:space="preserve">τρομοκρατικά </w:t>
                  </w:r>
                  <w:r>
                    <w:rPr>
                      <w:b/>
                      <w:bCs/>
                    </w:rPr>
                    <w:t>εγκλήματα ή εγκλήματα συνδεόμενα με τρομοκρατικές</w:t>
                  </w:r>
                  <w:r>
                    <w:rPr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12</w:t>
                  </w:r>
                  <w:r>
                    <w:t>·</w:t>
                  </w:r>
                </w:p>
                <w:p w:rsidR="00252F01" w:rsidRDefault="00252F01">
                  <w:pPr>
                    <w:pStyle w:val="BodyText"/>
                    <w:spacing w:before="7"/>
                    <w:rPr>
                      <w:sz w:val="19"/>
                      <w:szCs w:val="19"/>
                    </w:rPr>
                  </w:pPr>
                </w:p>
                <w:p w:rsidR="00252F01" w:rsidRDefault="00252F01">
                  <w:pPr>
                    <w:numPr>
                      <w:ilvl w:val="0"/>
                      <w:numId w:val="4"/>
                    </w:numPr>
                    <w:tabs>
                      <w:tab w:val="left" w:pos="332"/>
                    </w:tabs>
                    <w:spacing w:line="278" w:lineRule="auto"/>
                    <w:ind w:left="48" w:right="1453" w:firstLine="0"/>
                  </w:pPr>
                  <w:r>
                    <w:rPr>
                      <w:b/>
                      <w:bCs/>
                    </w:rPr>
                    <w:t>νομιμοποίηση εσόδων από παράνομες δραστηριότητες ή χρηματοδότηση</w:t>
                  </w:r>
                  <w:r>
                    <w:rPr>
                      <w:b/>
                      <w:bCs/>
                      <w:spacing w:val="-32"/>
                    </w:rPr>
                    <w:t xml:space="preserve"> </w:t>
                  </w:r>
                  <w:r>
                    <w:rPr>
                      <w:b/>
                      <w:bCs/>
                    </w:rPr>
                    <w:t>της τρομοκρατίας</w:t>
                  </w:r>
                  <w:r>
                    <w:rPr>
                      <w:vertAlign w:val="superscript"/>
                    </w:rPr>
                    <w:t>13</w:t>
                  </w:r>
                  <w:r>
                    <w:t>·</w:t>
                  </w:r>
                </w:p>
                <w:p w:rsidR="00252F01" w:rsidRDefault="00252F01">
                  <w:pPr>
                    <w:numPr>
                      <w:ilvl w:val="0"/>
                      <w:numId w:val="4"/>
                    </w:numPr>
                    <w:tabs>
                      <w:tab w:val="left" w:pos="332"/>
                    </w:tabs>
                    <w:spacing w:before="198"/>
                  </w:pPr>
                  <w:r>
                    <w:rPr>
                      <w:b/>
                      <w:bCs/>
                    </w:rPr>
                    <w:t xml:space="preserve">παιδική εργασία </w:t>
                  </w:r>
                  <w:r>
                    <w:rPr>
                      <w:b/>
                      <w:bCs/>
                      <w:spacing w:val="-3"/>
                    </w:rPr>
                    <w:t xml:space="preserve">και </w:t>
                  </w:r>
                  <w:r>
                    <w:rPr>
                      <w:b/>
                      <w:bCs/>
                    </w:rPr>
                    <w:t>άλλες μορφές εμπορίας</w:t>
                  </w:r>
                  <w:r>
                    <w:rPr>
                      <w:b/>
                      <w:bCs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</w:rPr>
                    <w:t>ανθρώπων</w:t>
                  </w:r>
                  <w:r>
                    <w:rPr>
                      <w:vertAlign w:val="superscript"/>
                    </w:rPr>
                    <w:t>14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0"/>
        <w:rPr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854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5251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Υπάρχει τελεσίδικη </w:t>
            </w:r>
            <w:r w:rsidRPr="0054098E">
              <w:rPr>
                <w:spacing w:val="-3"/>
              </w:rPr>
              <w:t xml:space="preserve">καταδικαστική </w:t>
            </w:r>
            <w:r w:rsidRPr="0054098E">
              <w:rPr>
                <w:b/>
                <w:bCs/>
              </w:rPr>
              <w:t xml:space="preserve">απόφαση εις βάρος του οικονομικού φορέα </w:t>
            </w:r>
            <w:r>
              <w:t xml:space="preserve">ή </w:t>
            </w:r>
            <w:r w:rsidRPr="0054098E">
              <w:rPr>
                <w:b/>
                <w:bCs/>
              </w:rPr>
              <w:t xml:space="preserve">οποιουδήποτε </w:t>
            </w:r>
            <w:r>
              <w:t>προσώπου</w:t>
            </w:r>
            <w:r w:rsidRPr="0054098E">
              <w:rPr>
                <w:vertAlign w:val="superscript"/>
              </w:rPr>
              <w:t>15</w:t>
            </w:r>
            <w:r>
              <w:t xml:space="preserve"> το οποίο είναι μέλος του </w:t>
            </w:r>
            <w:r w:rsidRPr="0054098E">
              <w:rPr>
                <w:spacing w:val="-2"/>
              </w:rPr>
              <w:t xml:space="preserve">διοικητικού, </w:t>
            </w:r>
            <w: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54098E">
              <w:rPr>
                <w:spacing w:val="-3"/>
              </w:rPr>
              <w:t xml:space="preserve">καταδικαστική </w:t>
            </w:r>
            <w:r>
              <w:t xml:space="preserve">απόφαση η οποία έχει εκδοθεί πριν από πέντε έτη </w:t>
            </w:r>
            <w:r w:rsidRPr="0054098E">
              <w:rPr>
                <w:spacing w:val="-3"/>
              </w:rPr>
              <w:t xml:space="preserve">κατά </w:t>
            </w:r>
            <w:r>
              <w:t>το μέγιστο ή στην οποία έχει οριστεί απευθείας περίοδος αποκλεισμού που εξακολουθεί να</w:t>
            </w:r>
            <w:r w:rsidRPr="0054098E">
              <w:rPr>
                <w:spacing w:val="-8"/>
              </w:rPr>
              <w:t xml:space="preserve"> </w:t>
            </w:r>
            <w:r>
              <w:t>ισχύει;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Default="00252F01" w:rsidP="0054098E">
            <w:pPr>
              <w:pStyle w:val="TableParagraph"/>
              <w:ind w:left="0"/>
            </w:pPr>
          </w:p>
          <w:p w:rsidR="00252F01" w:rsidRPr="0054098E" w:rsidRDefault="00252F01" w:rsidP="0054098E">
            <w:pPr>
              <w:pStyle w:val="TableParagraph"/>
              <w:spacing w:before="9"/>
              <w:ind w:left="0"/>
              <w:rPr>
                <w:sz w:val="17"/>
                <w:szCs w:val="17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left="108" w:right="94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52F01" w:rsidRDefault="00252F01" w:rsidP="0054098E">
            <w:pPr>
              <w:pStyle w:val="TableParagraph"/>
              <w:spacing w:line="267" w:lineRule="exact"/>
              <w:ind w:left="108"/>
            </w:pPr>
            <w:r w:rsidRPr="0054098E">
              <w:rPr>
                <w:i/>
                <w:iCs/>
              </w:rPr>
              <w:t>[……][……][……][……]</w:t>
            </w:r>
            <w:r w:rsidRPr="0054098E">
              <w:rPr>
                <w:vertAlign w:val="superscript"/>
              </w:rPr>
              <w:t>16</w:t>
            </w:r>
          </w:p>
        </w:tc>
      </w:tr>
      <w:tr w:rsidR="00252F01">
        <w:trPr>
          <w:trHeight w:val="2779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65" w:lineRule="exact"/>
              <w:jc w:val="both"/>
            </w:pPr>
            <w:r w:rsidRPr="0054098E">
              <w:rPr>
                <w:b/>
                <w:bCs/>
              </w:rPr>
              <w:t>Εάν ναι</w:t>
            </w:r>
            <w:r>
              <w:t>, αναφέρετε</w:t>
            </w:r>
            <w:r w:rsidRPr="0054098E">
              <w:rPr>
                <w:vertAlign w:val="superscript"/>
              </w:rPr>
              <w:t>17</w:t>
            </w:r>
            <w:r>
              <w:t>:</w:t>
            </w:r>
          </w:p>
          <w:p w:rsidR="00252F01" w:rsidRDefault="00252F01" w:rsidP="0054098E">
            <w:pPr>
              <w:pStyle w:val="TableParagraph"/>
              <w:spacing w:before="41" w:line="276" w:lineRule="auto"/>
              <w:ind w:right="97"/>
              <w:jc w:val="both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52F01" w:rsidRDefault="00252F01" w:rsidP="0054098E">
            <w:pPr>
              <w:pStyle w:val="TableParagraph"/>
              <w:jc w:val="both"/>
            </w:pPr>
            <w:r>
              <w:t>β) Προσδιορίστε ποιος έχει καταδικαστεί [ ]·</w:t>
            </w:r>
          </w:p>
          <w:p w:rsidR="00252F01" w:rsidRPr="0054098E" w:rsidRDefault="00252F01" w:rsidP="0054098E">
            <w:pPr>
              <w:pStyle w:val="TableParagraph"/>
              <w:spacing w:before="39" w:line="276" w:lineRule="auto"/>
              <w:ind w:right="99"/>
              <w:jc w:val="both"/>
              <w:rPr>
                <w:b/>
                <w:bCs/>
              </w:rPr>
            </w:pPr>
            <w:r w:rsidRPr="0054098E">
              <w:rPr>
                <w:b/>
                <w:bCs/>
              </w:rPr>
              <w:t xml:space="preserve">γ) Εάν ορίζεται απευθείας στην  </w:t>
            </w:r>
            <w:r w:rsidRPr="0054098E">
              <w:rPr>
                <w:b/>
                <w:bCs/>
                <w:spacing w:val="-3"/>
              </w:rPr>
              <w:t>καταδικαστική</w:t>
            </w:r>
            <w:r w:rsidRPr="0054098E">
              <w:rPr>
                <w:b/>
                <w:bCs/>
              </w:rPr>
              <w:t xml:space="preserve"> απόφαση: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before="1"/>
              <w:ind w:left="0"/>
              <w:rPr>
                <w:sz w:val="25"/>
                <w:szCs w:val="25"/>
              </w:rPr>
            </w:pPr>
          </w:p>
          <w:p w:rsidR="00252F01" w:rsidRDefault="00252F01" w:rsidP="0054098E">
            <w:pPr>
              <w:pStyle w:val="TableParagraph"/>
              <w:spacing w:line="276" w:lineRule="auto"/>
              <w:ind w:left="108" w:right="2614"/>
            </w:pPr>
            <w:r>
              <w:t>α) Ημερομηνία:[ ], σημείο-(-α): [ ],</w:t>
            </w:r>
          </w:p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λόγος(-οι):[ ]</w:t>
            </w:r>
          </w:p>
          <w:p w:rsidR="00252F01" w:rsidRPr="0054098E" w:rsidRDefault="00252F01" w:rsidP="0054098E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:rsidR="00252F01" w:rsidRDefault="00252F01" w:rsidP="0054098E">
            <w:pPr>
              <w:pStyle w:val="TableParagraph"/>
              <w:ind w:left="108"/>
            </w:pPr>
            <w:r>
              <w:t>β) [……]</w:t>
            </w:r>
          </w:p>
          <w:p w:rsidR="00252F01" w:rsidRDefault="00252F01" w:rsidP="0054098E">
            <w:pPr>
              <w:pStyle w:val="TableParagraph"/>
              <w:spacing w:before="38" w:line="276" w:lineRule="auto"/>
              <w:ind w:left="108" w:right="257"/>
            </w:pPr>
            <w:r>
              <w:t>γ) Διάρκεια της περιόδου αποκλεισμού [……] και σχετικό(-ά) σημείο(-α) [ ]</w:t>
            </w:r>
          </w:p>
          <w:p w:rsidR="00252F01" w:rsidRPr="0054098E" w:rsidRDefault="00252F01" w:rsidP="0054098E">
            <w:pPr>
              <w:pStyle w:val="TableParagraph"/>
              <w:tabs>
                <w:tab w:val="left" w:pos="721"/>
                <w:tab w:val="left" w:pos="1120"/>
                <w:tab w:val="left" w:pos="2074"/>
                <w:tab w:val="left" w:pos="3435"/>
              </w:tabs>
              <w:spacing w:before="2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Εάν</w:t>
            </w:r>
            <w:r w:rsidRPr="0054098E">
              <w:rPr>
                <w:i/>
                <w:iCs/>
              </w:rPr>
              <w:tab/>
              <w:t>η</w:t>
            </w:r>
            <w:r w:rsidRPr="0054098E">
              <w:rPr>
                <w:i/>
                <w:iCs/>
              </w:rPr>
              <w:tab/>
              <w:t>σχετική</w:t>
            </w:r>
            <w:r w:rsidRPr="0054098E">
              <w:rPr>
                <w:i/>
                <w:iCs/>
              </w:rPr>
              <w:tab/>
              <w:t>τεκμηρίωση</w:t>
            </w:r>
            <w:r w:rsidRPr="0054098E">
              <w:rPr>
                <w:i/>
                <w:iCs/>
              </w:rPr>
              <w:tab/>
              <w:t>διατίθεται</w:t>
            </w:r>
          </w:p>
        </w:tc>
      </w:tr>
    </w:tbl>
    <w:p w:rsidR="00252F01" w:rsidRDefault="00252F01">
      <w:pPr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1236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76" w:lineRule="auto"/>
              <w:ind w:left="108" w:right="94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252F01" w:rsidRDefault="00252F01" w:rsidP="0054098E">
            <w:pPr>
              <w:pStyle w:val="TableParagraph"/>
              <w:ind w:left="108"/>
            </w:pPr>
            <w:r w:rsidRPr="0054098E">
              <w:rPr>
                <w:i/>
                <w:iCs/>
              </w:rPr>
              <w:t>[……][……][……][……]</w:t>
            </w:r>
            <w:r w:rsidRPr="0054098E">
              <w:rPr>
                <w:vertAlign w:val="superscript"/>
              </w:rPr>
              <w:t>18</w:t>
            </w:r>
          </w:p>
        </w:tc>
      </w:tr>
      <w:tr w:rsidR="00252F01">
        <w:trPr>
          <w:trHeight w:val="1542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76" w:lineRule="auto"/>
              <w:ind w:right="95"/>
              <w:jc w:val="both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</w:t>
            </w:r>
          </w:p>
          <w:p w:rsidR="00252F01" w:rsidRDefault="00252F01" w:rsidP="0054098E">
            <w:pPr>
              <w:pStyle w:val="TableParagraph"/>
              <w:spacing w:line="267" w:lineRule="exact"/>
            </w:pPr>
            <w:r>
              <w:t>(«</w:t>
            </w:r>
            <w:r w:rsidRPr="0054098E">
              <w:rPr>
                <w:rFonts w:ascii="Times New Roman" w:hAnsi="Times New Roman" w:cs="Times New Roman"/>
              </w:rPr>
              <w:t>αυτοκάθαρση»)</w:t>
            </w:r>
            <w:r w:rsidRPr="0054098E">
              <w:rPr>
                <w:rFonts w:ascii="Times New Roman" w:hAnsi="Times New Roman" w:cs="Times New Roman"/>
                <w:position w:val="8"/>
                <w:sz w:val="14"/>
                <w:szCs w:val="14"/>
              </w:rPr>
              <w:t>19</w:t>
            </w:r>
            <w:r>
              <w:t>;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252F01">
        <w:trPr>
          <w:trHeight w:val="618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tabs>
                <w:tab w:val="left" w:pos="729"/>
                <w:tab w:val="left" w:pos="1362"/>
                <w:tab w:val="left" w:pos="2704"/>
                <w:tab w:val="left" w:pos="3193"/>
                <w:tab w:val="left" w:pos="4016"/>
              </w:tabs>
              <w:spacing w:line="265" w:lineRule="exact"/>
            </w:pPr>
            <w:r w:rsidRPr="0054098E">
              <w:rPr>
                <w:b/>
                <w:bCs/>
              </w:rPr>
              <w:t>Εάν</w:t>
            </w:r>
            <w:r w:rsidRPr="0054098E">
              <w:rPr>
                <w:b/>
                <w:bCs/>
              </w:rPr>
              <w:tab/>
              <w:t>ναι,</w:t>
            </w:r>
            <w:r w:rsidRPr="0054098E">
              <w:rPr>
                <w:b/>
                <w:bCs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252F01" w:rsidRDefault="00252F01" w:rsidP="0054098E">
            <w:pPr>
              <w:pStyle w:val="TableParagraph"/>
              <w:spacing w:before="41"/>
            </w:pPr>
            <w:r>
              <w:t>λήφθηκαν</w:t>
            </w:r>
            <w:r w:rsidRPr="0054098E">
              <w:rPr>
                <w:vertAlign w:val="superscript"/>
              </w:rPr>
              <w:t>20</w:t>
            </w:r>
            <w:r>
              <w:t>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</w:tbl>
    <w:p w:rsidR="00252F01" w:rsidRDefault="00252F01">
      <w:pPr>
        <w:spacing w:line="265" w:lineRule="exact"/>
        <w:sectPr w:rsidR="00252F01">
          <w:pgSz w:w="11910" w:h="16840"/>
          <w:pgMar w:top="1260" w:right="220" w:bottom="1260" w:left="1300" w:header="0" w:footer="1069" w:gutter="0"/>
          <w:cols w:space="720"/>
        </w:sectPr>
      </w:pPr>
    </w:p>
    <w:p w:rsidR="00252F01" w:rsidRDefault="00252F01">
      <w:pPr>
        <w:spacing w:before="37"/>
        <w:ind w:left="721"/>
        <w:rPr>
          <w:b/>
          <w:bCs/>
        </w:rPr>
      </w:pPr>
      <w:r>
        <w:rPr>
          <w:b/>
          <w:bCs/>
        </w:rPr>
        <w:t>Β: Λόγοι που σχετίζονται με την καταβολή φόρων ή εισφορών κοινωνικής ασφάλισης</w:t>
      </w:r>
    </w:p>
    <w:p w:rsidR="00252F01" w:rsidRDefault="00252F01">
      <w:pPr>
        <w:pStyle w:val="BodyText"/>
        <w:spacing w:before="10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4"/>
        <w:gridCol w:w="107"/>
        <w:gridCol w:w="2037"/>
        <w:gridCol w:w="2191"/>
        <w:gridCol w:w="149"/>
      </w:tblGrid>
      <w:tr w:rsidR="00252F01">
        <w:trPr>
          <w:trHeight w:val="616"/>
        </w:trPr>
        <w:tc>
          <w:tcPr>
            <w:tcW w:w="4474" w:type="dxa"/>
          </w:tcPr>
          <w:p w:rsidR="00252F01" w:rsidRPr="0054098E" w:rsidRDefault="00252F01" w:rsidP="0054098E">
            <w:pPr>
              <w:pStyle w:val="TableParagraph"/>
              <w:tabs>
                <w:tab w:val="left" w:pos="1103"/>
                <w:tab w:val="left" w:pos="1969"/>
                <w:tab w:val="left" w:pos="2305"/>
                <w:tab w:val="left" w:pos="3454"/>
              </w:tabs>
              <w:spacing w:line="265" w:lineRule="exact"/>
              <w:ind w:left="4" w:right="-15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Πληρωμή</w:t>
            </w:r>
            <w:r w:rsidRPr="0054098E">
              <w:rPr>
                <w:b/>
                <w:bCs/>
                <w:i/>
                <w:iCs/>
              </w:rPr>
              <w:tab/>
              <w:t>φόρων</w:t>
            </w:r>
            <w:r w:rsidRPr="0054098E">
              <w:rPr>
                <w:b/>
                <w:bCs/>
                <w:i/>
                <w:iCs/>
              </w:rPr>
              <w:tab/>
              <w:t>ή</w:t>
            </w:r>
            <w:r w:rsidRPr="0054098E">
              <w:rPr>
                <w:b/>
                <w:bCs/>
                <w:i/>
                <w:iCs/>
              </w:rPr>
              <w:tab/>
              <w:t>εισφορών</w:t>
            </w:r>
            <w:r w:rsidRPr="0054098E">
              <w:rPr>
                <w:b/>
                <w:bCs/>
                <w:i/>
                <w:iCs/>
              </w:rPr>
              <w:tab/>
            </w:r>
            <w:r w:rsidRPr="0054098E">
              <w:rPr>
                <w:b/>
                <w:bCs/>
                <w:i/>
                <w:iCs/>
                <w:spacing w:val="-1"/>
              </w:rPr>
              <w:t>κοινωνικής</w:t>
            </w:r>
          </w:p>
          <w:p w:rsidR="00252F01" w:rsidRPr="0054098E" w:rsidRDefault="00252F01" w:rsidP="0054098E">
            <w:pPr>
              <w:pStyle w:val="TableParagraph"/>
              <w:spacing w:before="41"/>
              <w:ind w:left="4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ασφάλισης:</w:t>
            </w:r>
          </w:p>
        </w:tc>
        <w:tc>
          <w:tcPr>
            <w:tcW w:w="4484" w:type="dxa"/>
            <w:gridSpan w:val="4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4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1542"/>
        </w:trPr>
        <w:tc>
          <w:tcPr>
            <w:tcW w:w="4474" w:type="dxa"/>
          </w:tcPr>
          <w:p w:rsidR="00252F01" w:rsidRDefault="00252F01" w:rsidP="0054098E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1) Ο οικονομικός φορέας έχει εκπληρώσει όλες </w:t>
            </w:r>
            <w:r w:rsidRPr="0054098E">
              <w:rPr>
                <w:b/>
                <w:bCs/>
              </w:rPr>
              <w:t>τις υποχρεώσεις του όσον αφορά την πληρωμή φόρων ή εισφορών κοινωνικής ασφάλισης</w:t>
            </w:r>
            <w:r w:rsidRPr="0054098E">
              <w:rPr>
                <w:vertAlign w:val="superscript"/>
              </w:rPr>
              <w:t>21</w:t>
            </w:r>
            <w:r w:rsidRPr="0054098E">
              <w:rPr>
                <w:b/>
                <w:bCs/>
              </w:rPr>
              <w:t xml:space="preserve">, </w:t>
            </w:r>
            <w:r>
              <w:t>στην Ελλάδα και στη χώρα στην</w:t>
            </w:r>
          </w:p>
          <w:p w:rsidR="00252F01" w:rsidRDefault="00252F01" w:rsidP="0054098E">
            <w:pPr>
              <w:pStyle w:val="TableParagraph"/>
              <w:jc w:val="both"/>
            </w:pPr>
            <w:r>
              <w:t>οποία είναι τυχόν εγκατεστημένος ;</w:t>
            </w:r>
          </w:p>
        </w:tc>
        <w:tc>
          <w:tcPr>
            <w:tcW w:w="4484" w:type="dxa"/>
            <w:gridSpan w:val="4"/>
            <w:tcBorders>
              <w:bottom w:val="single" w:sz="6" w:space="0" w:color="000000"/>
            </w:tcBorders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252F01">
        <w:trPr>
          <w:trHeight w:val="304"/>
        </w:trPr>
        <w:tc>
          <w:tcPr>
            <w:tcW w:w="4474" w:type="dxa"/>
            <w:tcBorders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" w:type="dxa"/>
            <w:vMerge w:val="restart"/>
            <w:tcBorders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6"/>
              <w:rPr>
                <w:b/>
                <w:bCs/>
              </w:rPr>
            </w:pPr>
            <w:r w:rsidRPr="0054098E">
              <w:rPr>
                <w:b/>
                <w:bCs/>
              </w:rPr>
              <w:t>ΦΟΡΟΙ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6"/>
              <w:rPr>
                <w:b/>
                <w:bCs/>
              </w:rPr>
            </w:pPr>
            <w:r w:rsidRPr="0054098E">
              <w:rPr>
                <w:b/>
                <w:bCs/>
              </w:rPr>
              <w:t>ΕΙΣΦΟΡΕΣ ΚΟΙΝΩΝΙΚΗΣ</w:t>
            </w:r>
          </w:p>
        </w:tc>
        <w:tc>
          <w:tcPr>
            <w:tcW w:w="149" w:type="dxa"/>
            <w:vMerge w:val="restart"/>
            <w:tcBorders>
              <w:left w:val="single" w:sz="2" w:space="0" w:color="000000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6"/>
              <w:rPr>
                <w:b/>
                <w:bCs/>
              </w:rPr>
            </w:pPr>
            <w:r w:rsidRPr="0054098E">
              <w:rPr>
                <w:b/>
                <w:bCs/>
              </w:rPr>
              <w:t>ΑΣΦΑΛΙΣΗΣ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0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59" w:lineRule="exact"/>
            </w:pPr>
            <w:r>
              <w:t>Εάν όχι αναφέρετε: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12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1"/>
            </w:pPr>
            <w:r>
              <w:t>α) Χώρα ή κράτος μέλος για το οποίο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5"/>
              <w:ind w:left="6"/>
            </w:pPr>
            <w:r>
              <w:t>α)[……]·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5"/>
              <w:ind w:left="6"/>
            </w:pPr>
            <w:r>
              <w:t>α)[……]·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5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>
              <w:t>πρόκειται: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β) Ποιο είναι το σχετικό ποσό;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4"/>
              <w:ind w:left="6"/>
            </w:pPr>
            <w:r>
              <w:t>β)[……]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4"/>
              <w:ind w:left="6"/>
            </w:pPr>
            <w:r>
              <w:t>β)[……]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line="267" w:lineRule="exact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  <w:t>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8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υποχρεώσεων;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1) Μέσω δικαστικής ή διοικητικής απόφασης;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4"/>
              <w:ind w:left="6"/>
            </w:pPr>
            <w:r>
              <w:t>γ.1) [] Ναι [] Όχι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4"/>
              <w:ind w:left="6"/>
            </w:pPr>
            <w:r>
              <w:t>γ.1) [] Ναι [] Όχι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9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 w:rsidRPr="0054098E">
              <w:rPr>
                <w:b/>
                <w:bCs/>
              </w:rPr>
              <w:t xml:space="preserve">- </w:t>
            </w:r>
            <w:r>
              <w:t>Η εν λόγω απόφαση είναι τελεσίδικη και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3"/>
              <w:ind w:left="6"/>
            </w:pPr>
            <w:r>
              <w:t>-[] Ναι [] Όχι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3"/>
              <w:ind w:left="6"/>
            </w:pPr>
            <w:r>
              <w:t>-[] Ναι [] Όχι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5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>
              <w:t>δεσμευτική;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10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- Αναφέρατε την ημερομηνία καταδίκης ή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4"/>
              <w:ind w:left="6"/>
            </w:pPr>
            <w:r>
              <w:t>-[……]·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4"/>
              <w:ind w:left="6"/>
            </w:pPr>
            <w:r>
              <w:t>-[……]·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>
              <w:t>έκδοσης απόφασης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12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- Σε περίπτωση καταδικαστικής απόφασης,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5"/>
              <w:ind w:left="6"/>
            </w:pPr>
            <w:r>
              <w:t>-[……]·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5"/>
              <w:ind w:left="6"/>
            </w:pPr>
            <w:r>
              <w:t>-[……]·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6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>
              <w:t>εφόσον ορίζεται απευθείας σε αυτήν, τη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8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8" w:lineRule="exact"/>
            </w:pPr>
            <w:r>
              <w:t>διάρκεια της περιόδου αποκλεισμού: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12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>
            <w:pPr>
              <w:pStyle w:val="TableParagraph"/>
            </w:pPr>
            <w:r>
              <w:t>2) Με άλλα μέσα; Διευκρινήστε: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5"/>
              <w:ind w:left="6"/>
            </w:pPr>
            <w:r>
              <w:t>γ.2)[……]·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5"/>
              <w:ind w:left="6"/>
            </w:pPr>
            <w:r>
              <w:t>γ.2)[……]·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7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>
              <w:t>δ) Ο οικονομικός φορέας έχει εκπληρώσει τις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ind w:left="6"/>
            </w:pPr>
            <w:r>
              <w:t>δ) [] Ναι [] Όχι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ind w:left="6"/>
            </w:pPr>
            <w:r>
              <w:t>δ) [] Ναι [] Όχι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3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line="267" w:lineRule="exact"/>
            </w:pPr>
            <w:r>
              <w:t>υποχρεώσεις του είτε καταβάλλοντας τους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before="3"/>
              <w:ind w:left="6"/>
              <w:rPr>
                <w:sz w:val="21"/>
                <w:szCs w:val="21"/>
              </w:rPr>
            </w:pPr>
            <w:r w:rsidRPr="0054098E">
              <w:rPr>
                <w:sz w:val="21"/>
                <w:szCs w:val="21"/>
              </w:rPr>
              <w:t>Εάν ναι, να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3"/>
              <w:ind w:left="6"/>
            </w:pPr>
            <w:r>
              <w:t>Εάν ναι, να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2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4"/>
            </w:pPr>
            <w:r>
              <w:t>φόρους ή τις εισφορές κοινωνικής ασφάλισης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line="251" w:lineRule="exact"/>
              <w:ind w:left="6"/>
              <w:rPr>
                <w:sz w:val="21"/>
                <w:szCs w:val="21"/>
              </w:rPr>
            </w:pPr>
            <w:r w:rsidRPr="0054098E">
              <w:rPr>
                <w:sz w:val="21"/>
                <w:szCs w:val="21"/>
              </w:rPr>
              <w:t>αναφερθούν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9"/>
              <w:ind w:left="6"/>
            </w:pPr>
            <w:r>
              <w:t>αναφερθούν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0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11"/>
            </w:pPr>
            <w:r>
              <w:t>που οφείλει συμπεριλαμβανόμενων κατά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line="244" w:lineRule="exact"/>
              <w:ind w:left="6"/>
              <w:rPr>
                <w:sz w:val="21"/>
                <w:szCs w:val="21"/>
              </w:rPr>
            </w:pPr>
            <w:r w:rsidRPr="0054098E">
              <w:rPr>
                <w:sz w:val="21"/>
                <w:szCs w:val="21"/>
              </w:rPr>
              <w:t>λεπτομερείς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13" w:line="266" w:lineRule="exact"/>
              <w:ind w:left="6"/>
            </w:pPr>
            <w:r>
              <w:t>λεπτομερείς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3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18" w:line="265" w:lineRule="exact"/>
            </w:pPr>
            <w:r>
              <w:t>περίπτωση, των δεδουλευμένων τόκων ή 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spacing w:line="236" w:lineRule="exact"/>
              <w:ind w:left="6"/>
              <w:rPr>
                <w:sz w:val="21"/>
                <w:szCs w:val="21"/>
              </w:rPr>
            </w:pPr>
            <w:r w:rsidRPr="0054098E">
              <w:rPr>
                <w:sz w:val="21"/>
                <w:szCs w:val="21"/>
              </w:rPr>
              <w:t>πληροφορίες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23" w:line="260" w:lineRule="exact"/>
              <w:ind w:left="6"/>
            </w:pPr>
            <w:r>
              <w:t>πληροφορίες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38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24"/>
            </w:pPr>
            <w:r>
              <w:t>προστίμων, είτε υπαγόμενος σε δεσμευτικό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line="240" w:lineRule="exact"/>
              <w:ind w:left="6"/>
            </w:pPr>
            <w:r>
              <w:t>[……]</w:t>
            </w:r>
          </w:p>
        </w:tc>
        <w:tc>
          <w:tcPr>
            <w:tcW w:w="21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F01" w:rsidRDefault="00252F01" w:rsidP="0054098E">
            <w:pPr>
              <w:pStyle w:val="TableParagraph"/>
              <w:spacing w:before="29"/>
              <w:ind w:left="6"/>
            </w:pPr>
            <w:r>
              <w:t>[……]</w:t>
            </w:r>
          </w:p>
        </w:tc>
        <w:tc>
          <w:tcPr>
            <w:tcW w:w="149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252F01" w:rsidRPr="0054098E" w:rsidRDefault="00252F01">
            <w:pPr>
              <w:rPr>
                <w:sz w:val="2"/>
                <w:szCs w:val="2"/>
              </w:rPr>
            </w:pPr>
          </w:p>
        </w:tc>
      </w:tr>
      <w:tr w:rsidR="00252F01">
        <w:trPr>
          <w:trHeight w:val="300"/>
        </w:trPr>
        <w:tc>
          <w:tcPr>
            <w:tcW w:w="4474" w:type="dxa"/>
            <w:tcBorders>
              <w:top w:val="nil"/>
            </w:tcBorders>
          </w:tcPr>
          <w:p w:rsidR="00252F01" w:rsidRDefault="00252F01" w:rsidP="0054098E">
            <w:pPr>
              <w:pStyle w:val="TableParagraph"/>
              <w:spacing w:line="259" w:lineRule="exact"/>
            </w:pPr>
            <w:r>
              <w:t>διακανονισμό για την καταβολή τους ;</w:t>
            </w:r>
            <w:r w:rsidRPr="0054098E">
              <w:rPr>
                <w:vertAlign w:val="superscript"/>
              </w:rPr>
              <w:t>22</w:t>
            </w:r>
          </w:p>
        </w:tc>
        <w:tc>
          <w:tcPr>
            <w:tcW w:w="4484" w:type="dxa"/>
            <w:gridSpan w:val="4"/>
            <w:tcBorders>
              <w:top w:val="single" w:sz="2" w:space="0" w:color="000000"/>
            </w:tcBorders>
          </w:tcPr>
          <w:p w:rsidR="00252F01" w:rsidRPr="0054098E" w:rsidRDefault="00252F01" w:rsidP="0054098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52F01">
        <w:trPr>
          <w:trHeight w:val="307"/>
        </w:trPr>
        <w:tc>
          <w:tcPr>
            <w:tcW w:w="4474" w:type="dxa"/>
            <w:tcBorders>
              <w:bottom w:val="nil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rPr>
                <w:i/>
                <w:iCs/>
              </w:rPr>
            </w:pPr>
            <w:r w:rsidRPr="0054098E">
              <w:rPr>
                <w:i/>
                <w:iCs/>
              </w:rPr>
              <w:t>Εάν η σχετική τεκμηρίωση όσον αφορά την</w:t>
            </w:r>
          </w:p>
        </w:tc>
        <w:tc>
          <w:tcPr>
            <w:tcW w:w="4484" w:type="dxa"/>
            <w:gridSpan w:val="4"/>
            <w:tcBorders>
              <w:bottom w:val="nil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(διαδικτυακή διεύθυνση, αρχή ή φορέας</w:t>
            </w:r>
          </w:p>
        </w:tc>
      </w:tr>
      <w:tr w:rsidR="00252F01">
        <w:trPr>
          <w:trHeight w:val="299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rPr>
                <w:i/>
                <w:iCs/>
              </w:rPr>
            </w:pPr>
            <w:r w:rsidRPr="0054098E">
              <w:rPr>
                <w:i/>
                <w:iCs/>
              </w:rPr>
              <w:t>καταβολή των φόρων ή εισφορών κοινωνικής</w:t>
            </w:r>
          </w:p>
        </w:tc>
        <w:tc>
          <w:tcPr>
            <w:tcW w:w="4484" w:type="dxa"/>
            <w:gridSpan w:val="4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έκδοσης, επακριβή στοιχεία αναφοράς των</w:t>
            </w:r>
          </w:p>
        </w:tc>
      </w:tr>
      <w:tr w:rsidR="00252F01">
        <w:trPr>
          <w:trHeight w:val="318"/>
        </w:trPr>
        <w:tc>
          <w:tcPr>
            <w:tcW w:w="4474" w:type="dxa"/>
            <w:tcBorders>
              <w:top w:val="nil"/>
              <w:bottom w:val="nil"/>
            </w:tcBorders>
          </w:tcPr>
          <w:p w:rsidR="00252F01" w:rsidRPr="0054098E" w:rsidRDefault="00252F01" w:rsidP="0054098E">
            <w:pPr>
              <w:pStyle w:val="TableParagraph"/>
              <w:tabs>
                <w:tab w:val="left" w:pos="1688"/>
                <w:tab w:val="left" w:pos="3207"/>
              </w:tabs>
              <w:spacing w:before="9"/>
              <w:rPr>
                <w:i/>
                <w:iCs/>
              </w:rPr>
            </w:pPr>
            <w:r w:rsidRPr="0054098E">
              <w:rPr>
                <w:i/>
                <w:iCs/>
              </w:rPr>
              <w:t>ασφάλισης</w:t>
            </w:r>
            <w:r w:rsidRPr="0054098E">
              <w:rPr>
                <w:i/>
                <w:iCs/>
              </w:rPr>
              <w:tab/>
              <w:t>διατίθεται</w:t>
            </w:r>
            <w:r w:rsidRPr="0054098E">
              <w:rPr>
                <w:i/>
                <w:iCs/>
              </w:rPr>
              <w:tab/>
              <w:t>ηλεκτρονικά,</w:t>
            </w:r>
          </w:p>
        </w:tc>
        <w:tc>
          <w:tcPr>
            <w:tcW w:w="4484" w:type="dxa"/>
            <w:gridSpan w:val="4"/>
            <w:tcBorders>
              <w:top w:val="nil"/>
              <w:bottom w:val="nil"/>
            </w:tcBorders>
          </w:tcPr>
          <w:p w:rsidR="00252F01" w:rsidRDefault="00252F01" w:rsidP="0054098E">
            <w:pPr>
              <w:pStyle w:val="TableParagraph"/>
              <w:spacing w:before="9"/>
              <w:ind w:left="108"/>
            </w:pPr>
            <w:r w:rsidRPr="0054098E">
              <w:rPr>
                <w:i/>
                <w:iCs/>
              </w:rPr>
              <w:t xml:space="preserve">εγγράφων): </w:t>
            </w:r>
            <w:r w:rsidRPr="0054098E">
              <w:rPr>
                <w:vertAlign w:val="superscript"/>
              </w:rPr>
              <w:t>23</w:t>
            </w:r>
          </w:p>
        </w:tc>
      </w:tr>
      <w:tr w:rsidR="00252F01">
        <w:trPr>
          <w:trHeight w:val="310"/>
        </w:trPr>
        <w:tc>
          <w:tcPr>
            <w:tcW w:w="4474" w:type="dxa"/>
            <w:tcBorders>
              <w:top w:val="nil"/>
            </w:tcBorders>
          </w:tcPr>
          <w:p w:rsidR="00252F01" w:rsidRPr="0054098E" w:rsidRDefault="00252F01">
            <w:pPr>
              <w:pStyle w:val="TableParagraph"/>
              <w:rPr>
                <w:i/>
                <w:iCs/>
              </w:rPr>
            </w:pPr>
            <w:r w:rsidRPr="0054098E">
              <w:rPr>
                <w:i/>
                <w:iCs/>
              </w:rPr>
              <w:t>αναφέρετε:</w:t>
            </w:r>
          </w:p>
        </w:tc>
        <w:tc>
          <w:tcPr>
            <w:tcW w:w="4484" w:type="dxa"/>
            <w:gridSpan w:val="4"/>
            <w:tcBorders>
              <w:top w:val="nil"/>
            </w:tcBorders>
          </w:tcPr>
          <w:p w:rsidR="00252F01" w:rsidRPr="0054098E" w:rsidRDefault="00252F01" w:rsidP="0054098E">
            <w:pPr>
              <w:pStyle w:val="TableParagraph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[……][……][……]</w:t>
            </w:r>
          </w:p>
        </w:tc>
      </w:tr>
    </w:tbl>
    <w:p w:rsidR="00252F01" w:rsidRDefault="00252F01">
      <w:pPr>
        <w:sectPr w:rsidR="00252F01">
          <w:pgSz w:w="11910" w:h="16840"/>
          <w:pgMar w:top="1220" w:right="220" w:bottom="1260" w:left="1300" w:header="0" w:footer="1069" w:gutter="0"/>
          <w:cols w:space="720"/>
        </w:sectPr>
      </w:pPr>
    </w:p>
    <w:p w:rsidR="00252F01" w:rsidRDefault="00252F01">
      <w:pPr>
        <w:spacing w:before="35"/>
        <w:ind w:right="681"/>
        <w:jc w:val="center"/>
        <w:rPr>
          <w:b/>
          <w:bCs/>
        </w:rPr>
      </w:pPr>
      <w:r>
        <w:rPr>
          <w:b/>
          <w:bCs/>
        </w:rPr>
        <w:t>Γ: Λόγοι που σχετίζονται με αφερεγγυότητα, σύγκρουση συμφερόντων ή επαγγελματικό</w:t>
      </w:r>
    </w:p>
    <w:p w:rsidR="00252F01" w:rsidRDefault="00252F01">
      <w:pPr>
        <w:spacing w:before="41"/>
        <w:ind w:right="1075"/>
        <w:jc w:val="center"/>
        <w:rPr>
          <w:b/>
          <w:bCs/>
        </w:rPr>
      </w:pPr>
      <w:r>
        <w:rPr>
          <w:b/>
          <w:bCs/>
        </w:rPr>
        <w:t>παράπτωμα</w:t>
      </w:r>
    </w:p>
    <w:p w:rsidR="00252F01" w:rsidRDefault="00252F01">
      <w:pPr>
        <w:pStyle w:val="BodyText"/>
        <w:spacing w:before="9"/>
        <w:rPr>
          <w:b/>
          <w:bCs/>
          <w:sz w:val="19"/>
          <w:szCs w:val="19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928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tabs>
                <w:tab w:val="left" w:pos="1825"/>
                <w:tab w:val="left" w:pos="3004"/>
                <w:tab w:val="left" w:pos="3706"/>
              </w:tabs>
              <w:spacing w:line="273" w:lineRule="auto"/>
              <w:ind w:right="95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Πληροφορίες</w:t>
            </w:r>
            <w:r w:rsidRPr="0054098E">
              <w:rPr>
                <w:b/>
                <w:bCs/>
                <w:i/>
                <w:iCs/>
              </w:rPr>
              <w:tab/>
              <w:t>σχετικά</w:t>
            </w:r>
            <w:r w:rsidRPr="0054098E">
              <w:rPr>
                <w:b/>
                <w:bCs/>
                <w:i/>
                <w:iCs/>
              </w:rPr>
              <w:tab/>
              <w:t>με</w:t>
            </w:r>
            <w:r w:rsidRPr="0054098E">
              <w:rPr>
                <w:b/>
                <w:bCs/>
                <w:i/>
                <w:iCs/>
              </w:rPr>
              <w:tab/>
            </w:r>
            <w:r w:rsidRPr="0054098E">
              <w:rPr>
                <w:b/>
                <w:bCs/>
                <w:i/>
                <w:iCs/>
                <w:spacing w:val="-4"/>
              </w:rPr>
              <w:t xml:space="preserve">πιθανή </w:t>
            </w:r>
            <w:r w:rsidRPr="0054098E">
              <w:rPr>
                <w:b/>
                <w:bCs/>
                <w:i/>
                <w:iCs/>
              </w:rPr>
              <w:t>αφερεγγυότητα, σύγκρουση συμφερόντων</w:t>
            </w:r>
            <w:r w:rsidRPr="0054098E">
              <w:rPr>
                <w:b/>
                <w:bCs/>
                <w:i/>
                <w:iCs/>
                <w:spacing w:val="19"/>
              </w:rPr>
              <w:t xml:space="preserve"> </w:t>
            </w:r>
            <w:r w:rsidRPr="0054098E">
              <w:rPr>
                <w:b/>
                <w:bCs/>
                <w:i/>
                <w:iCs/>
              </w:rPr>
              <w:t>ή</w:t>
            </w:r>
          </w:p>
          <w:p w:rsidR="00252F01" w:rsidRPr="0054098E" w:rsidRDefault="00252F01" w:rsidP="0054098E">
            <w:pPr>
              <w:pStyle w:val="TableParagraph"/>
              <w:spacing w:before="3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επαγγελματικό παράπτωμα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8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4015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76" w:lineRule="auto"/>
              <w:ind w:right="96"/>
              <w:jc w:val="both"/>
              <w:rPr>
                <w:b/>
                <w:bCs/>
              </w:rPr>
            </w:pPr>
            <w:r w:rsidRPr="0054098E">
              <w:rPr>
                <w:b/>
                <w:bCs/>
              </w:rPr>
              <w:t xml:space="preserve">Έχουν επιβληθεί σε βάρος του οικονομικού φορέα </w:t>
            </w:r>
            <w:r>
              <w:t xml:space="preserve">μέσα σε διάστημα δύο (2) ετών πριν από την ημερομηνία λήξης της προθεσμίας υποβολής προσφοράς </w:t>
            </w:r>
            <w:r w:rsidRPr="0054098E">
              <w:rPr>
                <w:b/>
                <w:bCs/>
              </w:rPr>
              <w:t xml:space="preserve">οι κυρώσεις (αα) ή (ββ) </w:t>
            </w:r>
            <w:r>
              <w:t xml:space="preserve">από τα ελεγκτικά όργανα του Σώματος Επιθεώρησης Εργασίας </w:t>
            </w:r>
            <w:r w:rsidRPr="0054098E">
              <w:rPr>
                <w:b/>
                <w:bCs/>
              </w:rPr>
              <w:t>που περιγράφονται στο άρθρο 22.Α.3 της διακήρυξης;</w:t>
            </w:r>
          </w:p>
          <w:p w:rsidR="00252F01" w:rsidRPr="0054098E" w:rsidRDefault="00252F01" w:rsidP="0054098E">
            <w:pPr>
              <w:pStyle w:val="TableParagraph"/>
              <w:spacing w:before="12"/>
              <w:ind w:left="0"/>
              <w:rPr>
                <w:b/>
                <w:bCs/>
                <w:sz w:val="24"/>
                <w:szCs w:val="24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right="96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(υποχρεωτικός λόγος αποκλεισμού της παρ.2.γ του ά.73 του ν.4412/2016)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tabs>
                <w:tab w:val="left" w:pos="1683"/>
              </w:tabs>
              <w:spacing w:line="265" w:lineRule="exact"/>
              <w:ind w:left="108"/>
              <w:rPr>
                <w:b/>
                <w:bCs/>
              </w:rPr>
            </w:pPr>
            <w:r w:rsidRPr="0054098E">
              <w:rPr>
                <w:b/>
                <w:bCs/>
              </w:rPr>
              <w:t>[ΝΑΙ]</w:t>
            </w:r>
            <w:r w:rsidRPr="0054098E">
              <w:rPr>
                <w:b/>
                <w:bCs/>
              </w:rPr>
              <w:tab/>
            </w:r>
            <w:r w:rsidRPr="0054098E">
              <w:rPr>
                <w:b/>
                <w:bCs/>
                <w:spacing w:val="-3"/>
              </w:rPr>
              <w:t>[ΟΧΙ]</w:t>
            </w:r>
          </w:p>
          <w:p w:rsidR="00252F01" w:rsidRPr="0054098E" w:rsidRDefault="00252F01" w:rsidP="0054098E">
            <w:pPr>
              <w:pStyle w:val="TableParagraph"/>
              <w:spacing w:before="6"/>
              <w:ind w:left="0"/>
              <w:rPr>
                <w:b/>
                <w:bCs/>
                <w:sz w:val="28"/>
                <w:szCs w:val="28"/>
              </w:rPr>
            </w:pPr>
          </w:p>
          <w:p w:rsidR="00252F01" w:rsidRDefault="00252F01" w:rsidP="0054098E">
            <w:pPr>
              <w:pStyle w:val="TableParagraph"/>
              <w:spacing w:line="276" w:lineRule="auto"/>
              <w:ind w:left="108" w:right="257"/>
            </w:pPr>
            <w:r w:rsidRPr="0054098E"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52F01" w:rsidRDefault="00252F01" w:rsidP="0054098E">
            <w:pPr>
              <w:pStyle w:val="TableParagraph"/>
              <w:spacing w:before="1"/>
              <w:ind w:left="108"/>
            </w:pPr>
            <w:r>
              <w:t>[] Ναι [] Όχι</w:t>
            </w:r>
          </w:p>
          <w:p w:rsidR="00252F01" w:rsidRDefault="00252F01" w:rsidP="0054098E">
            <w:pPr>
              <w:pStyle w:val="TableParagraph"/>
              <w:tabs>
                <w:tab w:val="left" w:leader="dot" w:pos="2222"/>
              </w:tabs>
              <w:spacing w:before="41" w:line="273" w:lineRule="auto"/>
              <w:ind w:left="108" w:right="257"/>
            </w:pPr>
            <w:r w:rsidRPr="0054098E">
              <w:rPr>
                <w:b/>
                <w:bCs/>
              </w:rPr>
              <w:t xml:space="preserve">Εάν το έχει πράξει, </w:t>
            </w:r>
            <w:r>
              <w:t>περιγράψτε τα μέτρα</w:t>
            </w:r>
            <w:r w:rsidRPr="0054098E">
              <w:rPr>
                <w:spacing w:val="-27"/>
              </w:rPr>
              <w:t xml:space="preserve"> </w:t>
            </w:r>
            <w:r>
              <w:t>που λήφθηκαν:</w:t>
            </w:r>
            <w:r w:rsidRPr="0054098E">
              <w:rPr>
                <w:spacing w:val="-5"/>
              </w:rPr>
              <w:t xml:space="preserve"> </w:t>
            </w:r>
            <w:r>
              <w:t>[…</w:t>
            </w:r>
            <w:r>
              <w:tab/>
              <w:t>]</w:t>
            </w:r>
          </w:p>
        </w:tc>
      </w:tr>
    </w:tbl>
    <w:p w:rsidR="00252F01" w:rsidRDefault="00252F01">
      <w:pPr>
        <w:spacing w:line="273" w:lineRule="auto"/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p w:rsidR="00252F01" w:rsidRDefault="00252F01">
      <w:pPr>
        <w:spacing w:before="37"/>
        <w:ind w:right="1078"/>
        <w:jc w:val="center"/>
        <w:rPr>
          <w:b/>
          <w:bCs/>
        </w:rPr>
      </w:pPr>
      <w:r>
        <w:rPr>
          <w:rFonts w:ascii="Times New Roman" w:hAnsi="Times New Roman" w:cs="Times New Roman"/>
          <w:spacing w:val="-56"/>
          <w:u w:val="single"/>
        </w:rPr>
        <w:t xml:space="preserve"> </w:t>
      </w:r>
      <w:r>
        <w:rPr>
          <w:b/>
          <w:bCs/>
          <w:u w:val="single"/>
        </w:rPr>
        <w:t xml:space="preserve">Μέρος </w:t>
      </w:r>
      <w:r>
        <w:rPr>
          <w:b/>
          <w:bCs/>
          <w:spacing w:val="-3"/>
          <w:u w:val="single"/>
        </w:rPr>
        <w:t xml:space="preserve">IV: </w:t>
      </w:r>
      <w:r>
        <w:rPr>
          <w:b/>
          <w:bCs/>
          <w:u w:val="single"/>
        </w:rPr>
        <w:t>Κριτήρια επιλογής</w:t>
      </w:r>
    </w:p>
    <w:p w:rsidR="00252F01" w:rsidRDefault="00252F01">
      <w:pPr>
        <w:pStyle w:val="BodyText"/>
        <w:spacing w:before="7"/>
        <w:rPr>
          <w:b/>
          <w:bCs/>
          <w:sz w:val="19"/>
          <w:szCs w:val="19"/>
        </w:rPr>
      </w:pPr>
    </w:p>
    <w:p w:rsidR="00252F01" w:rsidRDefault="00252F01">
      <w:pPr>
        <w:spacing w:line="276" w:lineRule="auto"/>
        <w:ind w:left="231" w:right="922"/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rFonts w:ascii="Times New Roman" w:hAnsi="Times New Roman" w:cs="Times New Roman"/>
        </w:rPr>
        <w:t xml:space="preserve"> </w:t>
      </w:r>
      <w:r>
        <w:t>ή ενότητες Α έως Δ του παρόντος μέρους), ο οικονομικός φορέας δηλώνει ότι:</w:t>
      </w:r>
    </w:p>
    <w:p w:rsidR="00252F01" w:rsidRDefault="00252F01">
      <w:pPr>
        <w:pStyle w:val="BodyText"/>
        <w:spacing w:before="5"/>
        <w:rPr>
          <w:sz w:val="16"/>
          <w:szCs w:val="16"/>
        </w:rPr>
      </w:pPr>
    </w:p>
    <w:p w:rsidR="00252F01" w:rsidRDefault="00252F01">
      <w:pPr>
        <w:ind w:right="1075"/>
        <w:jc w:val="center"/>
        <w:rPr>
          <w:b/>
          <w:bCs/>
        </w:rPr>
      </w:pPr>
      <w:r>
        <w:rPr>
          <w:b/>
          <w:bCs/>
        </w:rPr>
        <w:t>Α: Καταλληλόλητα</w:t>
      </w:r>
    </w:p>
    <w:p w:rsidR="00252F01" w:rsidRDefault="00252F01">
      <w:pPr>
        <w:pStyle w:val="BodyText"/>
        <w:spacing w:before="7"/>
        <w:rPr>
          <w:b/>
          <w:bCs/>
          <w:sz w:val="16"/>
          <w:szCs w:val="16"/>
        </w:rPr>
      </w:pPr>
      <w:r>
        <w:rPr>
          <w:noProof/>
        </w:rPr>
        <w:pict>
          <v:shape id="_x0000_s1045" type="#_x0000_t202" style="position:absolute;margin-left:70.95pt;margin-top:12.3pt;width:453.6pt;height:46.8pt;z-index:-251657216;mso-wrap-distance-left:0;mso-wrap-distance-right:0;mso-position-horizontal-relative:page" fillcolor="#bebebe" strokeweight=".16936mm">
            <v:textbox inset="0,0,0,0">
              <w:txbxContent>
                <w:p w:rsidR="00252F01" w:rsidRDefault="00252F01">
                  <w:pPr>
                    <w:spacing w:before="18" w:line="278" w:lineRule="auto"/>
                    <w:ind w:left="107" w:right="106"/>
                    <w:jc w:val="both"/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bCs/>
                      <w:i/>
                      <w:iCs/>
                      <w:sz w:val="21"/>
                      <w:szCs w:val="21"/>
                      <w:u w:val="single"/>
                    </w:rPr>
                    <w:t xml:space="preserve"> μόνον</w:t>
                  </w: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1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30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Καταλληλόλητα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</w:t>
            </w:r>
          </w:p>
        </w:tc>
      </w:tr>
      <w:tr w:rsidR="00252F01">
        <w:trPr>
          <w:trHeight w:val="3245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76" w:lineRule="auto"/>
              <w:ind w:right="94"/>
              <w:jc w:val="both"/>
              <w:rPr>
                <w:sz w:val="21"/>
                <w:szCs w:val="21"/>
              </w:rPr>
            </w:pPr>
            <w:r w:rsidRPr="0054098E">
              <w:rPr>
                <w:b/>
                <w:bCs/>
                <w:sz w:val="21"/>
                <w:szCs w:val="21"/>
              </w:rPr>
              <w:t xml:space="preserve">1) </w:t>
            </w:r>
            <w:r w:rsidRPr="0054098E">
              <w:rPr>
                <w:sz w:val="21"/>
                <w:szCs w:val="21"/>
              </w:rPr>
              <w:t xml:space="preserve">Ο </w:t>
            </w:r>
            <w:r w:rsidRPr="0054098E">
              <w:rPr>
                <w:spacing w:val="-3"/>
                <w:sz w:val="21"/>
                <w:szCs w:val="21"/>
              </w:rPr>
              <w:t xml:space="preserve">οικονομικός </w:t>
            </w:r>
            <w:r w:rsidRPr="0054098E">
              <w:rPr>
                <w:sz w:val="21"/>
                <w:szCs w:val="21"/>
              </w:rPr>
              <w:t>φορέας είναι εγγεγραμμένος στα σχετικά επαγγελματικά ή εμπορικά μητρώα που τηρούνται στην Ελλάδα ή στο κράτος μέλος εγκατάστασής</w:t>
            </w:r>
            <w:r w:rsidRPr="0054098E">
              <w:rPr>
                <w:position w:val="7"/>
                <w:sz w:val="13"/>
                <w:szCs w:val="13"/>
              </w:rPr>
              <w:t>24</w:t>
            </w:r>
            <w:r w:rsidRPr="0054098E">
              <w:rPr>
                <w:sz w:val="20"/>
                <w:szCs w:val="20"/>
              </w:rPr>
              <w:t xml:space="preserve">;     </w:t>
            </w:r>
            <w:r w:rsidRPr="0054098E">
              <w:rPr>
                <w:sz w:val="21"/>
                <w:szCs w:val="21"/>
              </w:rPr>
              <w:t xml:space="preserve">του:    </w:t>
            </w:r>
            <w:r w:rsidRPr="0054098E">
              <w:rPr>
                <w:sz w:val="21"/>
                <w:szCs w:val="21"/>
                <w:u w:val="single"/>
              </w:rPr>
              <w:t xml:space="preserve"> Για    </w:t>
            </w:r>
            <w:r w:rsidRPr="0054098E">
              <w:rPr>
                <w:spacing w:val="-3"/>
                <w:sz w:val="21"/>
                <w:szCs w:val="21"/>
                <w:u w:val="single"/>
              </w:rPr>
              <w:t xml:space="preserve">την     </w:t>
            </w:r>
            <w:r w:rsidRPr="0054098E">
              <w:rPr>
                <w:sz w:val="21"/>
                <w:szCs w:val="21"/>
                <w:u w:val="single"/>
              </w:rPr>
              <w:t xml:space="preserve">Ελλάδα, </w:t>
            </w:r>
            <w:r w:rsidRPr="0054098E">
              <w:rPr>
                <w:spacing w:val="44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sz w:val="21"/>
                <w:szCs w:val="21"/>
                <w:u w:val="single"/>
              </w:rPr>
              <w:t>να</w:t>
            </w:r>
          </w:p>
          <w:p w:rsidR="00252F01" w:rsidRPr="0054098E" w:rsidRDefault="00252F01">
            <w:pPr>
              <w:pStyle w:val="TableParagraph"/>
              <w:rPr>
                <w:sz w:val="21"/>
                <w:szCs w:val="21"/>
              </w:rPr>
            </w:pPr>
            <w:r w:rsidRPr="0054098E">
              <w:rPr>
                <w:rFonts w:ascii="Times New Roman" w:hAnsi="Times New Roman" w:cs="Times New Roman"/>
                <w:spacing w:val="-5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sz w:val="21"/>
                <w:szCs w:val="21"/>
                <w:u w:val="single"/>
              </w:rPr>
              <w:t>αναφερθεί</w:t>
            </w:r>
            <w:r w:rsidRPr="0054098E">
              <w:rPr>
                <w:spacing w:val="10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η</w:t>
            </w:r>
            <w:r w:rsidRPr="0054098E">
              <w:rPr>
                <w:b/>
                <w:bCs/>
                <w:spacing w:val="1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εγγραφή</w:t>
            </w:r>
            <w:r w:rsidRPr="0054098E">
              <w:rPr>
                <w:b/>
                <w:bCs/>
                <w:spacing w:val="10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στο</w:t>
            </w:r>
            <w:r w:rsidRPr="0054098E">
              <w:rPr>
                <w:b/>
                <w:bCs/>
                <w:spacing w:val="10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ΜΕΕΠ</w:t>
            </w:r>
            <w:r w:rsidRPr="0054098E">
              <w:rPr>
                <w:b/>
                <w:bCs/>
                <w:spacing w:val="1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sz w:val="21"/>
                <w:szCs w:val="21"/>
                <w:u w:val="single"/>
              </w:rPr>
              <w:t>ή</w:t>
            </w:r>
            <w:r w:rsidRPr="0054098E">
              <w:rPr>
                <w:spacing w:val="9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sz w:val="21"/>
                <w:szCs w:val="21"/>
                <w:u w:val="single"/>
              </w:rPr>
              <w:t>στα</w:t>
            </w:r>
            <w:r w:rsidRPr="0054098E">
              <w:rPr>
                <w:spacing w:val="11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sz w:val="21"/>
                <w:szCs w:val="21"/>
                <w:u w:val="single"/>
              </w:rPr>
              <w:t>Μητρώα</w:t>
            </w:r>
          </w:p>
          <w:p w:rsidR="00252F01" w:rsidRPr="0054098E" w:rsidRDefault="00252F01" w:rsidP="0054098E">
            <w:pPr>
              <w:pStyle w:val="TableParagraph"/>
              <w:spacing w:before="35"/>
              <w:rPr>
                <w:b/>
                <w:bCs/>
                <w:sz w:val="21"/>
                <w:szCs w:val="21"/>
              </w:rPr>
            </w:pPr>
            <w:r w:rsidRPr="0054098E">
              <w:rPr>
                <w:rFonts w:ascii="Times New Roman" w:hAnsi="Times New Roman" w:cs="Times New Roman"/>
                <w:spacing w:val="-5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sz w:val="21"/>
                <w:szCs w:val="21"/>
                <w:u w:val="single"/>
              </w:rPr>
              <w:t xml:space="preserve">Περιφερειακών  Ενοτήτων, 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ο  αριθμός</w:t>
            </w:r>
            <w:r w:rsidRPr="0054098E">
              <w:rPr>
                <w:b/>
                <w:bCs/>
                <w:spacing w:val="-16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εγγραφής</w:t>
            </w:r>
          </w:p>
          <w:p w:rsidR="00252F01" w:rsidRPr="0054098E" w:rsidRDefault="00252F01" w:rsidP="0054098E">
            <w:pPr>
              <w:pStyle w:val="TableParagraph"/>
              <w:spacing w:before="39"/>
              <w:rPr>
                <w:b/>
                <w:bCs/>
                <w:sz w:val="21"/>
                <w:szCs w:val="21"/>
              </w:rPr>
            </w:pPr>
            <w:r w:rsidRPr="0054098E">
              <w:rPr>
                <w:rFonts w:ascii="Times New Roman" w:hAnsi="Times New Roman" w:cs="Times New Roman"/>
                <w:spacing w:val="-5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 xml:space="preserve">στο  ΜΕΕΠ  </w:t>
            </w:r>
            <w:r w:rsidRPr="0054098E">
              <w:rPr>
                <w:sz w:val="21"/>
                <w:szCs w:val="21"/>
                <w:u w:val="single"/>
              </w:rPr>
              <w:t xml:space="preserve">ή  στο  ΜΠΕ,  </w:t>
            </w:r>
            <w:r w:rsidRPr="0054098E">
              <w:rPr>
                <w:spacing w:val="-3"/>
                <w:sz w:val="21"/>
                <w:szCs w:val="21"/>
                <w:u w:val="single"/>
              </w:rPr>
              <w:t xml:space="preserve">καθώς  και 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η</w:t>
            </w:r>
            <w:r w:rsidRPr="0054098E">
              <w:rPr>
                <w:b/>
                <w:bCs/>
                <w:spacing w:val="-1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ζητούμενη</w:t>
            </w:r>
          </w:p>
          <w:p w:rsidR="00252F01" w:rsidRPr="0054098E" w:rsidRDefault="00252F01" w:rsidP="0054098E">
            <w:pPr>
              <w:pStyle w:val="TableParagraph"/>
              <w:spacing w:before="39"/>
              <w:rPr>
                <w:sz w:val="21"/>
                <w:szCs w:val="21"/>
              </w:rPr>
            </w:pPr>
            <w:r w:rsidRPr="0054098E">
              <w:rPr>
                <w:rFonts w:ascii="Times New Roman" w:hAnsi="Times New Roman" w:cs="Times New Roman"/>
                <w:spacing w:val="-53"/>
                <w:sz w:val="21"/>
                <w:szCs w:val="21"/>
                <w:u w:val="single"/>
              </w:rPr>
              <w:t xml:space="preserve"> </w:t>
            </w:r>
            <w:r w:rsidRPr="0054098E">
              <w:rPr>
                <w:b/>
                <w:bCs/>
                <w:sz w:val="21"/>
                <w:szCs w:val="21"/>
                <w:u w:val="single"/>
              </w:rPr>
              <w:t>κατηγορία</w:t>
            </w:r>
            <w:r w:rsidRPr="0054098E">
              <w:rPr>
                <w:b/>
                <w:bCs/>
                <w:sz w:val="21"/>
                <w:szCs w:val="21"/>
              </w:rPr>
              <w:t xml:space="preserve"> </w:t>
            </w:r>
            <w:r w:rsidRPr="0054098E">
              <w:rPr>
                <w:sz w:val="21"/>
                <w:szCs w:val="21"/>
              </w:rPr>
              <w:t>(ΓΕΩΤΡΗΣΕΩΝ).</w:t>
            </w:r>
          </w:p>
          <w:p w:rsidR="00252F01" w:rsidRPr="0054098E" w:rsidRDefault="00252F01" w:rsidP="0054098E">
            <w:pPr>
              <w:pStyle w:val="TableParagraph"/>
              <w:spacing w:before="7"/>
              <w:ind w:left="0"/>
              <w:rPr>
                <w:b/>
                <w:bCs/>
                <w:sz w:val="24"/>
                <w:szCs w:val="24"/>
              </w:rPr>
            </w:pPr>
          </w:p>
          <w:p w:rsidR="00252F01" w:rsidRPr="0054098E" w:rsidRDefault="00252F01" w:rsidP="0054098E">
            <w:pPr>
              <w:pStyle w:val="TableParagraph"/>
              <w:tabs>
                <w:tab w:val="left" w:pos="743"/>
                <w:tab w:val="left" w:pos="1170"/>
                <w:tab w:val="left" w:pos="2132"/>
                <w:tab w:val="left" w:pos="3478"/>
              </w:tabs>
              <w:spacing w:line="290" w:lineRule="atLeast"/>
              <w:ind w:right="95"/>
              <w:rPr>
                <w:i/>
                <w:iCs/>
                <w:sz w:val="21"/>
                <w:szCs w:val="21"/>
              </w:rPr>
            </w:pPr>
            <w:r w:rsidRPr="0054098E">
              <w:rPr>
                <w:i/>
                <w:iCs/>
                <w:sz w:val="21"/>
                <w:szCs w:val="21"/>
              </w:rPr>
              <w:t>Εάν</w:t>
            </w:r>
            <w:r w:rsidRPr="0054098E">
              <w:rPr>
                <w:i/>
                <w:iCs/>
                <w:sz w:val="21"/>
                <w:szCs w:val="21"/>
              </w:rPr>
              <w:tab/>
              <w:t>η</w:t>
            </w:r>
            <w:r w:rsidRPr="0054098E">
              <w:rPr>
                <w:i/>
                <w:iCs/>
                <w:sz w:val="21"/>
                <w:szCs w:val="21"/>
              </w:rPr>
              <w:tab/>
              <w:t>σχετική</w:t>
            </w:r>
            <w:r w:rsidRPr="0054098E">
              <w:rPr>
                <w:i/>
                <w:iCs/>
                <w:sz w:val="21"/>
                <w:szCs w:val="21"/>
              </w:rPr>
              <w:tab/>
              <w:t>τεκμηρίωση</w:t>
            </w:r>
            <w:r w:rsidRPr="0054098E">
              <w:rPr>
                <w:i/>
                <w:iCs/>
                <w:sz w:val="21"/>
                <w:szCs w:val="21"/>
              </w:rPr>
              <w:tab/>
            </w:r>
            <w:r w:rsidRPr="0054098E">
              <w:rPr>
                <w:i/>
                <w:iCs/>
                <w:spacing w:val="-4"/>
                <w:sz w:val="21"/>
                <w:szCs w:val="21"/>
              </w:rPr>
              <w:t xml:space="preserve">διατίθεται </w:t>
            </w:r>
            <w:r w:rsidRPr="0054098E">
              <w:rPr>
                <w:i/>
                <w:iCs/>
                <w:sz w:val="21"/>
                <w:szCs w:val="21"/>
              </w:rPr>
              <w:t>ηλεκτρονικά,</w:t>
            </w:r>
            <w:r w:rsidRPr="0054098E">
              <w:rPr>
                <w:i/>
                <w:iCs/>
                <w:spacing w:val="-3"/>
                <w:sz w:val="21"/>
                <w:szCs w:val="21"/>
              </w:rPr>
              <w:t xml:space="preserve"> </w:t>
            </w:r>
            <w:r w:rsidRPr="0054098E">
              <w:rPr>
                <w:i/>
                <w:iCs/>
                <w:sz w:val="21"/>
                <w:szCs w:val="21"/>
              </w:rPr>
              <w:t>αναφέρετε: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</w:pPr>
            <w:r>
              <w:t>[…]</w:t>
            </w: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spacing w:before="9"/>
              <w:ind w:left="0"/>
              <w:rPr>
                <w:b/>
                <w:bCs/>
                <w:sz w:val="31"/>
                <w:szCs w:val="31"/>
              </w:rPr>
            </w:pPr>
          </w:p>
          <w:p w:rsidR="00252F01" w:rsidRPr="0054098E" w:rsidRDefault="00252F01" w:rsidP="0054098E">
            <w:pPr>
              <w:pStyle w:val="TableParagraph"/>
              <w:ind w:left="108"/>
              <w:rPr>
                <w:i/>
                <w:iCs/>
                <w:sz w:val="21"/>
                <w:szCs w:val="21"/>
              </w:rPr>
            </w:pPr>
            <w:r w:rsidRPr="0054098E">
              <w:rPr>
                <w:i/>
                <w:iCs/>
                <w:sz w:val="21"/>
                <w:szCs w:val="21"/>
              </w:rPr>
              <w:t>(διαδικτυακή διεύθυνση, αρχή ή φορέας</w:t>
            </w:r>
          </w:p>
          <w:p w:rsidR="00252F01" w:rsidRPr="0054098E" w:rsidRDefault="00252F01" w:rsidP="0054098E">
            <w:pPr>
              <w:pStyle w:val="TableParagraph"/>
              <w:spacing w:before="39" w:line="276" w:lineRule="auto"/>
              <w:ind w:left="108"/>
              <w:rPr>
                <w:i/>
                <w:iCs/>
                <w:sz w:val="21"/>
                <w:szCs w:val="21"/>
              </w:rPr>
            </w:pPr>
            <w:r w:rsidRPr="0054098E">
              <w:rPr>
                <w:i/>
                <w:iCs/>
                <w:sz w:val="21"/>
                <w:szCs w:val="21"/>
              </w:rPr>
              <w:t>έκδοσης, επακριβή στοιχεία αναφοράς των εγγράφων):</w:t>
            </w:r>
          </w:p>
          <w:p w:rsidR="00252F01" w:rsidRPr="0054098E" w:rsidRDefault="00252F01" w:rsidP="0054098E">
            <w:pPr>
              <w:pStyle w:val="TableParagraph"/>
              <w:spacing w:before="1"/>
              <w:ind w:left="108"/>
              <w:rPr>
                <w:i/>
                <w:iCs/>
                <w:sz w:val="21"/>
                <w:szCs w:val="21"/>
              </w:rPr>
            </w:pPr>
            <w:r w:rsidRPr="0054098E"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</w:tbl>
    <w:p w:rsidR="00252F01" w:rsidRDefault="00252F01">
      <w:pPr>
        <w:rPr>
          <w:sz w:val="21"/>
          <w:szCs w:val="21"/>
        </w:rPr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p w:rsidR="00252F01" w:rsidRDefault="00252F01">
      <w:pPr>
        <w:spacing w:before="37"/>
        <w:ind w:left="2634"/>
        <w:rPr>
          <w:b/>
          <w:bCs/>
        </w:rPr>
      </w:pPr>
      <w:r>
        <w:rPr>
          <w:b/>
          <w:bCs/>
        </w:rPr>
        <w:t>Β: Οικονομική και χρηματοοικονομική επάρκεια</w:t>
      </w:r>
    </w:p>
    <w:p w:rsidR="00252F01" w:rsidRDefault="00252F01">
      <w:pPr>
        <w:pStyle w:val="BodyText"/>
        <w:spacing w:before="7"/>
        <w:rPr>
          <w:b/>
          <w:bCs/>
          <w:sz w:val="16"/>
          <w:szCs w:val="16"/>
        </w:rPr>
      </w:pPr>
      <w:r>
        <w:rPr>
          <w:noProof/>
        </w:rPr>
        <w:pict>
          <v:shape id="_x0000_s1046" type="#_x0000_t202" style="position:absolute;margin-left:70.95pt;margin-top:12.35pt;width:453.6pt;height:48.85pt;z-index:-251656192;mso-wrap-distance-left:0;mso-wrap-distance-right:0;mso-position-horizontal-relative:page" fillcolor="#bebebe" strokeweight=".16936mm">
            <v:textbox inset="0,0,0,0">
              <w:txbxContent>
                <w:p w:rsidR="00252F01" w:rsidRDefault="00252F01">
                  <w:pPr>
                    <w:spacing w:before="18" w:line="276" w:lineRule="auto"/>
                    <w:ind w:left="107" w:right="105"/>
                    <w:jc w:val="both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bCs/>
                      <w:i/>
                      <w:iCs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μόνον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1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309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4015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spacing w:line="276" w:lineRule="auto"/>
              <w:ind w:right="93" w:firstLine="50"/>
              <w:jc w:val="both"/>
            </w:pPr>
            <w:r>
              <w:t>Όσον αφορά τις λοιπές οικονομικές ή χρηματοοικονομικές απαιτήσεις, οι οποίες έχουν προσδιοριστεί στη σχετική διακήρυξη, ο οικονομικός φορέας δηλώνει ότι:</w:t>
            </w:r>
          </w:p>
          <w:p w:rsidR="00252F01" w:rsidRPr="0054098E" w:rsidRDefault="00252F01" w:rsidP="0054098E">
            <w:pPr>
              <w:pStyle w:val="TableParagraph"/>
              <w:spacing w:before="12"/>
              <w:ind w:left="0"/>
              <w:rPr>
                <w:b/>
                <w:bCs/>
                <w:sz w:val="24"/>
                <w:szCs w:val="24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right="92"/>
              <w:jc w:val="both"/>
              <w:rPr>
                <w:b/>
                <w:bCs/>
              </w:rPr>
            </w:pPr>
            <w:r w:rsidRPr="0054098E">
              <w:rPr>
                <w:b/>
                <w:bCs/>
              </w:rPr>
              <w:t>Πληρούται η υποχρέωση της παρ.4 του ά.20 του ν.3669/2008 περί ανεκτέλεστου (κριτήριο 22.Γ της διακήρυξης)</w:t>
            </w:r>
          </w:p>
          <w:p w:rsidR="00252F01" w:rsidRPr="0054098E" w:rsidRDefault="00252F01" w:rsidP="0054098E">
            <w:pPr>
              <w:pStyle w:val="TableParagraph"/>
              <w:spacing w:before="4"/>
              <w:ind w:left="0"/>
              <w:rPr>
                <w:b/>
                <w:bCs/>
                <w:sz w:val="25"/>
                <w:szCs w:val="25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right="93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 xml:space="preserve">Εάν η σχετική τεκμηρίωση που </w:t>
            </w:r>
            <w:r w:rsidRPr="0054098E">
              <w:rPr>
                <w:b/>
                <w:bCs/>
                <w:i/>
                <w:iCs/>
              </w:rPr>
              <w:t xml:space="preserve">ενδέχεται </w:t>
            </w:r>
            <w:r w:rsidRPr="0054098E">
              <w:rPr>
                <w:i/>
                <w:iCs/>
              </w:rPr>
              <w:t>να έχει προσδιοριστεί στη σχετική προκήρυξη ή στα έγγραφα της σύμβασης διατίθεται</w:t>
            </w:r>
          </w:p>
          <w:p w:rsidR="00252F01" w:rsidRPr="0054098E" w:rsidRDefault="00252F01" w:rsidP="0054098E">
            <w:pPr>
              <w:pStyle w:val="TableParagraph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ηλεκτρονικά, αναφέρετε: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5" w:lineRule="exact"/>
              <w:ind w:left="108"/>
              <w:jc w:val="both"/>
            </w:pPr>
            <w:r>
              <w:t>[ΝΑΙ] ή [ΟΧΙ]</w:t>
            </w: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spacing w:before="10"/>
              <w:ind w:left="0"/>
              <w:rPr>
                <w:b/>
                <w:bCs/>
                <w:sz w:val="19"/>
                <w:szCs w:val="19"/>
              </w:rPr>
            </w:pPr>
          </w:p>
          <w:p w:rsidR="00252F01" w:rsidRPr="0054098E" w:rsidRDefault="00252F01" w:rsidP="0054098E">
            <w:pPr>
              <w:pStyle w:val="TableParagraph"/>
              <w:spacing w:line="276" w:lineRule="auto"/>
              <w:ind w:left="108" w:right="94"/>
              <w:jc w:val="both"/>
              <w:rPr>
                <w:i/>
                <w:iCs/>
              </w:rPr>
            </w:pPr>
            <w:r w:rsidRPr="0054098E"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252F01" w:rsidRPr="0054098E" w:rsidRDefault="00252F01" w:rsidP="0054098E">
            <w:pPr>
              <w:pStyle w:val="TableParagraph"/>
              <w:ind w:left="108"/>
              <w:rPr>
                <w:i/>
                <w:iCs/>
              </w:rPr>
            </w:pPr>
            <w:r w:rsidRPr="0054098E">
              <w:rPr>
                <w:i/>
                <w:iCs/>
              </w:rPr>
              <w:t>[……][……][……]</w:t>
            </w:r>
          </w:p>
        </w:tc>
      </w:tr>
    </w:tbl>
    <w:p w:rsidR="00252F01" w:rsidRDefault="00252F01">
      <w:pPr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p w:rsidR="00252F01" w:rsidRDefault="00252F01">
      <w:pPr>
        <w:spacing w:before="37"/>
        <w:ind w:left="3016"/>
        <w:rPr>
          <w:b/>
          <w:bCs/>
        </w:rPr>
      </w:pPr>
      <w:r>
        <w:rPr>
          <w:b/>
          <w:bCs/>
        </w:rPr>
        <w:t>Γ: Τεχνική και επαγγελματική ικανότητα</w:t>
      </w:r>
    </w:p>
    <w:p w:rsidR="00252F01" w:rsidRDefault="00252F01">
      <w:pPr>
        <w:pStyle w:val="BodyText"/>
        <w:spacing w:before="7"/>
        <w:rPr>
          <w:b/>
          <w:bCs/>
          <w:sz w:val="16"/>
          <w:szCs w:val="16"/>
        </w:rPr>
      </w:pPr>
      <w:r>
        <w:rPr>
          <w:noProof/>
        </w:rPr>
        <w:pict>
          <v:shape id="_x0000_s1047" type="#_x0000_t202" style="position:absolute;margin-left:70.95pt;margin-top:12.35pt;width:453.6pt;height:46.8pt;z-index:-251655168;mso-wrap-distance-left:0;mso-wrap-distance-right:0;mso-position-horizontal-relative:page" fillcolor="#bebebe" strokeweight=".16936mm">
            <v:textbox inset="0,0,0,0">
              <w:txbxContent>
                <w:p w:rsidR="00252F01" w:rsidRDefault="00252F01">
                  <w:pPr>
                    <w:spacing w:before="18" w:line="276" w:lineRule="auto"/>
                    <w:ind w:left="107" w:right="102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Ο οικονομικός φορέας πρέπει να παράσχε</w:t>
                  </w:r>
                  <w:r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ι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>πληροφορίες</w:t>
                  </w:r>
                  <w:r>
                    <w:rPr>
                      <w:b/>
                      <w:bCs/>
                      <w:sz w:val="21"/>
                      <w:szCs w:val="21"/>
                      <w:u w:val="single"/>
                    </w:rPr>
                    <w:t xml:space="preserve"> μόνον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252F01" w:rsidRDefault="00252F01">
      <w:pPr>
        <w:pStyle w:val="BodyText"/>
        <w:spacing w:before="11"/>
        <w:rPr>
          <w:b/>
          <w:bCs/>
          <w:sz w:val="13"/>
          <w:szCs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9"/>
        <w:gridCol w:w="4482"/>
      </w:tblGrid>
      <w:tr w:rsidR="00252F01">
        <w:trPr>
          <w:trHeight w:val="306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82" w:type="dxa"/>
          </w:tcPr>
          <w:p w:rsidR="00252F01" w:rsidRPr="0054098E" w:rsidRDefault="00252F01" w:rsidP="0054098E">
            <w:pPr>
              <w:pStyle w:val="TableParagraph"/>
              <w:spacing w:line="265" w:lineRule="exact"/>
              <w:ind w:left="108"/>
              <w:rPr>
                <w:b/>
                <w:bCs/>
                <w:i/>
                <w:iCs/>
              </w:rPr>
            </w:pPr>
            <w:r w:rsidRPr="0054098E">
              <w:rPr>
                <w:b/>
                <w:bCs/>
                <w:i/>
                <w:iCs/>
              </w:rPr>
              <w:t>Απάντηση:</w:t>
            </w:r>
          </w:p>
        </w:tc>
      </w:tr>
      <w:tr w:rsidR="00252F01">
        <w:trPr>
          <w:trHeight w:val="4941"/>
        </w:trPr>
        <w:tc>
          <w:tcPr>
            <w:tcW w:w="4479" w:type="dxa"/>
          </w:tcPr>
          <w:p w:rsidR="00252F01" w:rsidRDefault="00252F01" w:rsidP="0054098E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68" w:lineRule="exact"/>
              <w:ind w:hanging="232"/>
            </w:pPr>
            <w:r w:rsidRPr="0054098E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54098E">
              <w:rPr>
                <w:u w:val="single"/>
              </w:rPr>
              <w:t>Για τις αλλοδαπούς οικονομικούς</w:t>
            </w:r>
            <w:r w:rsidRPr="0054098E">
              <w:rPr>
                <w:spacing w:val="-14"/>
                <w:u w:val="single"/>
              </w:rPr>
              <w:t xml:space="preserve"> </w:t>
            </w:r>
            <w:r w:rsidRPr="0054098E">
              <w:rPr>
                <w:u w:val="single"/>
              </w:rPr>
              <w:t>φορείς:</w:t>
            </w:r>
          </w:p>
          <w:p w:rsidR="00252F01" w:rsidRDefault="00252F01" w:rsidP="0054098E">
            <w:pPr>
              <w:pStyle w:val="TableParagraph"/>
              <w:spacing w:before="38" w:line="276" w:lineRule="auto"/>
              <w:ind w:right="95"/>
              <w:jc w:val="both"/>
            </w:pPr>
            <w: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</w:t>
            </w:r>
            <w:r w:rsidRPr="0054098E">
              <w:rPr>
                <w:spacing w:val="-22"/>
              </w:rPr>
              <w:t xml:space="preserve"> </w:t>
            </w:r>
            <w:r>
              <w:t>υπηρεσίες για την εκτέλεση του</w:t>
            </w:r>
            <w:r w:rsidRPr="0054098E">
              <w:rPr>
                <w:spacing w:val="-7"/>
              </w:rPr>
              <w:t xml:space="preserve"> </w:t>
            </w:r>
            <w:r>
              <w:t>έργου:</w:t>
            </w:r>
          </w:p>
          <w:p w:rsidR="00252F01" w:rsidRPr="0054098E" w:rsidRDefault="00252F01" w:rsidP="0054098E">
            <w:pPr>
              <w:pStyle w:val="TableParagraph"/>
              <w:spacing w:before="4"/>
              <w:ind w:left="0"/>
              <w:rPr>
                <w:b/>
                <w:bCs/>
                <w:sz w:val="25"/>
                <w:szCs w:val="25"/>
              </w:rPr>
            </w:pPr>
          </w:p>
          <w:p w:rsidR="00252F01" w:rsidRDefault="00252F01" w:rsidP="0054098E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76" w:lineRule="auto"/>
              <w:ind w:left="107" w:right="96" w:firstLine="0"/>
            </w:pPr>
            <w:r w:rsidRPr="0054098E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54098E">
              <w:rPr>
                <w:u w:val="single"/>
              </w:rPr>
              <w:t>Για τους ημεδαπούς οικονομικούς φορείς</w:t>
            </w:r>
            <w:r>
              <w:t xml:space="preserve"> (</w:t>
            </w:r>
            <w:r w:rsidRPr="0054098E">
              <w:rPr>
                <w:b/>
                <w:bCs/>
              </w:rPr>
              <w:t>ΕΛΛΑΔΑ)</w:t>
            </w:r>
            <w:r>
              <w:t>:</w:t>
            </w:r>
          </w:p>
          <w:p w:rsidR="00252F01" w:rsidRPr="0054098E" w:rsidRDefault="00252F01" w:rsidP="0054098E">
            <w:pPr>
              <w:pStyle w:val="TableParagraph"/>
              <w:spacing w:before="2" w:line="276" w:lineRule="auto"/>
              <w:ind w:right="93"/>
              <w:jc w:val="both"/>
              <w:rPr>
                <w:b/>
                <w:bCs/>
              </w:rPr>
            </w:pPr>
            <w:r>
              <w:t>Α)</w:t>
            </w:r>
            <w:r w:rsidRPr="0054098E">
              <w:rPr>
                <w:u w:val="single"/>
              </w:rPr>
              <w:t xml:space="preserve"> για τις εγγεγραμμένες στο ΜΕΕΠ</w:t>
            </w:r>
            <w:r>
              <w:t xml:space="preserve"> </w:t>
            </w:r>
            <w:r w:rsidRPr="0054098E">
              <w:rPr>
                <w:b/>
                <w:bCs/>
              </w:rPr>
              <w:t>να αναφερθεί η τάξη στη ζητούμενη κατηγορία εργασιών.</w:t>
            </w:r>
          </w:p>
          <w:p w:rsidR="00252F01" w:rsidRDefault="00252F01" w:rsidP="0054098E">
            <w:pPr>
              <w:pStyle w:val="TableParagraph"/>
              <w:jc w:val="both"/>
            </w:pPr>
            <w:r>
              <w:t>Β)</w:t>
            </w:r>
            <w:r w:rsidRPr="0054098E">
              <w:rPr>
                <w:u w:val="single"/>
              </w:rPr>
              <w:t xml:space="preserve"> για τις εγγεγραμμένες στα Μητρώα</w:t>
            </w:r>
          </w:p>
          <w:p w:rsidR="00252F01" w:rsidRDefault="00252F01" w:rsidP="0054098E">
            <w:pPr>
              <w:pStyle w:val="TableParagraph"/>
              <w:spacing w:line="310" w:lineRule="exact"/>
              <w:ind w:right="93"/>
              <w:jc w:val="both"/>
            </w:pPr>
            <w:r w:rsidRPr="0054098E">
              <w:rPr>
                <w:rFonts w:ascii="Times New Roman" w:hAnsi="Times New Roman" w:cs="Times New Roman"/>
                <w:spacing w:val="-56"/>
                <w:u w:val="single"/>
              </w:rPr>
              <w:t xml:space="preserve"> </w:t>
            </w:r>
            <w:r w:rsidRPr="0054098E">
              <w:rPr>
                <w:u w:val="single"/>
              </w:rPr>
              <w:t>Περιφερειακών Ενοτήτων</w:t>
            </w:r>
            <w:r>
              <w:t xml:space="preserve"> </w:t>
            </w:r>
            <w:r w:rsidRPr="0054098E">
              <w:rPr>
                <w:b/>
                <w:bCs/>
              </w:rPr>
              <w:t xml:space="preserve">να αναφερθεί η εμπειρία σε έτη στη ζητούμενη κατηγορία εργασιών </w:t>
            </w:r>
            <w:r>
              <w:t>(ά.106 του ΚΔΕ)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[……..........................]</w:t>
            </w: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Pr="0054098E" w:rsidRDefault="00252F01" w:rsidP="0054098E">
            <w:pPr>
              <w:pStyle w:val="TableParagraph"/>
              <w:ind w:left="0"/>
              <w:rPr>
                <w:b/>
                <w:bCs/>
              </w:rPr>
            </w:pPr>
          </w:p>
          <w:p w:rsidR="00252F01" w:rsidRDefault="00252F01" w:rsidP="0054098E">
            <w:pPr>
              <w:pStyle w:val="TableParagraph"/>
              <w:spacing w:before="159"/>
              <w:ind w:left="108"/>
            </w:pPr>
            <w:r>
              <w:t>[……]</w:t>
            </w:r>
          </w:p>
        </w:tc>
      </w:tr>
      <w:tr w:rsidR="00252F01">
        <w:trPr>
          <w:trHeight w:val="1238"/>
        </w:trPr>
        <w:tc>
          <w:tcPr>
            <w:tcW w:w="4479" w:type="dxa"/>
          </w:tcPr>
          <w:p w:rsidR="00252F01" w:rsidRPr="0054098E" w:rsidRDefault="00252F01" w:rsidP="0054098E">
            <w:pPr>
              <w:pStyle w:val="TableParagraph"/>
              <w:spacing w:line="276" w:lineRule="auto"/>
              <w:ind w:right="95"/>
              <w:jc w:val="both"/>
              <w:rPr>
                <w:b/>
                <w:bCs/>
              </w:rPr>
            </w:pPr>
            <w:r>
              <w:t xml:space="preserve">2) Ο οικονομικός φορέας </w:t>
            </w:r>
            <w:r w:rsidRPr="0054098E">
              <w:rPr>
                <w:b/>
                <w:bCs/>
              </w:rPr>
              <w:t>προτίθεται, να αναθέσει σε τρίτους υπό μορφή υπεργολαβίας</w:t>
            </w:r>
            <w:r w:rsidRPr="0054098E">
              <w:rPr>
                <w:vertAlign w:val="superscript"/>
              </w:rPr>
              <w:t>25</w:t>
            </w:r>
            <w:r>
              <w:t xml:space="preserve"> το ακόλουθο </w:t>
            </w:r>
            <w:r w:rsidRPr="0054098E">
              <w:rPr>
                <w:b/>
                <w:bCs/>
              </w:rPr>
              <w:t>τμήμα (δηλ.</w:t>
            </w:r>
          </w:p>
          <w:p w:rsidR="00252F01" w:rsidRDefault="00252F01" w:rsidP="0054098E">
            <w:pPr>
              <w:pStyle w:val="TableParagraph"/>
              <w:jc w:val="both"/>
            </w:pPr>
            <w:r w:rsidRPr="0054098E">
              <w:rPr>
                <w:b/>
                <w:bCs/>
              </w:rPr>
              <w:t xml:space="preserve">ποσοστό) </w:t>
            </w:r>
            <w:r>
              <w:t>της σύμβασης:</w:t>
            </w:r>
          </w:p>
        </w:tc>
        <w:tc>
          <w:tcPr>
            <w:tcW w:w="4482" w:type="dxa"/>
          </w:tcPr>
          <w:p w:rsidR="00252F01" w:rsidRDefault="00252F01" w:rsidP="0054098E">
            <w:pPr>
              <w:pStyle w:val="TableParagraph"/>
              <w:spacing w:line="268" w:lineRule="exact"/>
              <w:ind w:left="108"/>
            </w:pPr>
            <w:r>
              <w:t>[……………….]</w:t>
            </w:r>
          </w:p>
        </w:tc>
      </w:tr>
    </w:tbl>
    <w:p w:rsidR="00252F01" w:rsidRDefault="00252F01">
      <w:pPr>
        <w:spacing w:line="268" w:lineRule="exact"/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p w:rsidR="00252F01" w:rsidRDefault="00252F01">
      <w:pPr>
        <w:spacing w:before="35"/>
        <w:ind w:left="3373"/>
        <w:rPr>
          <w:b/>
          <w:bCs/>
        </w:rPr>
      </w:pPr>
      <w:r>
        <w:rPr>
          <w:b/>
          <w:bCs/>
        </w:rPr>
        <w:t>Μέρος VI: Τελικές δηλώσεις</w:t>
      </w:r>
    </w:p>
    <w:p w:rsidR="00252F01" w:rsidRDefault="00252F01">
      <w:pPr>
        <w:pStyle w:val="BodyText"/>
        <w:spacing w:before="8"/>
        <w:rPr>
          <w:b/>
          <w:bCs/>
          <w:sz w:val="32"/>
          <w:szCs w:val="32"/>
        </w:rPr>
      </w:pPr>
    </w:p>
    <w:p w:rsidR="00252F01" w:rsidRDefault="00252F01">
      <w:pPr>
        <w:pStyle w:val="Heading21"/>
        <w:spacing w:line="278" w:lineRule="auto"/>
        <w:ind w:right="1308"/>
      </w:pPr>
      <w: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252F01" w:rsidRDefault="00252F01">
      <w:pPr>
        <w:spacing w:before="194" w:line="276" w:lineRule="auto"/>
        <w:ind w:left="231" w:right="1307"/>
        <w:jc w:val="both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vertAlign w:val="superscript"/>
        </w:rPr>
        <w:t>26</w:t>
      </w:r>
      <w:r>
        <w:rPr>
          <w:i/>
          <w:iCs/>
        </w:rPr>
        <w:t>, εκτός εάν :</w:t>
      </w:r>
    </w:p>
    <w:p w:rsidR="00252F01" w:rsidRDefault="00252F01">
      <w:pPr>
        <w:spacing w:before="199" w:line="276" w:lineRule="auto"/>
        <w:ind w:left="231" w:right="1307"/>
        <w:jc w:val="both"/>
        <w:rPr>
          <w:i/>
          <w:iCs/>
        </w:rPr>
      </w:pPr>
      <w:r>
        <w:rPr>
          <w:i/>
          <w:iCs/>
        </w:rPr>
        <w:t xml:space="preserve">α) η αναθέτουσα αρχή ή ο αναθέτων φορέας έχει τη δυνατότητα να λάβει τα σχετικά </w:t>
      </w:r>
      <w:r>
        <w:rPr>
          <w:i/>
          <w:iCs/>
          <w:spacing w:val="-3"/>
        </w:rPr>
        <w:t xml:space="preserve">δικαιολογητικά </w:t>
      </w:r>
      <w:r>
        <w:rPr>
          <w:i/>
          <w:iCs/>
        </w:rPr>
        <w:t>απευθείας με πρόσβαση σε εθνική βάση δεδομένων σε οποιοδήποτε κράτος μέλος αυτή διατίθεται δωρεάν</w:t>
      </w:r>
      <w:r>
        <w:rPr>
          <w:vertAlign w:val="superscript"/>
        </w:rPr>
        <w:t>27</w:t>
      </w:r>
      <w:r>
        <w:rPr>
          <w:i/>
          <w:iCs/>
        </w:rPr>
        <w:t>.</w:t>
      </w:r>
    </w:p>
    <w:p w:rsidR="00252F01" w:rsidRDefault="00252F01">
      <w:pPr>
        <w:spacing w:before="202"/>
        <w:ind w:left="231"/>
        <w:jc w:val="both"/>
        <w:rPr>
          <w:i/>
          <w:iCs/>
        </w:rPr>
      </w:pPr>
      <w:r>
        <w:rPr>
          <w:i/>
          <w:iCs/>
        </w:rPr>
        <w:t>β) η αναθέτουσα αρχή ή ο αναθέτων φορέας έχουν ήδη στην κατοχή τους τα σχετικά έγγραφα.</w:t>
      </w:r>
    </w:p>
    <w:p w:rsidR="00252F01" w:rsidRDefault="00252F01">
      <w:pPr>
        <w:pStyle w:val="BodyText"/>
        <w:spacing w:before="8"/>
        <w:rPr>
          <w:i/>
          <w:iCs/>
          <w:sz w:val="19"/>
          <w:szCs w:val="19"/>
        </w:rPr>
      </w:pPr>
    </w:p>
    <w:p w:rsidR="00252F01" w:rsidRDefault="00252F01">
      <w:pPr>
        <w:tabs>
          <w:tab w:val="left" w:leader="dot" w:pos="4422"/>
        </w:tabs>
        <w:spacing w:line="276" w:lineRule="auto"/>
        <w:ind w:left="231" w:right="1305"/>
        <w:jc w:val="both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στη Δ/νση Τεχνικών Υπηρεσιών του Δήμου Κατερίνης προκειμένου να αποκτήσει πρόσβαση σε </w:t>
      </w:r>
      <w:r>
        <w:rPr>
          <w:i/>
          <w:iCs/>
          <w:spacing w:val="-3"/>
        </w:rPr>
        <w:t xml:space="preserve">δικαιολογητικά </w:t>
      </w:r>
      <w:r>
        <w:rPr>
          <w:i/>
          <w:iCs/>
        </w:rPr>
        <w:t>των πληροφοριών τις  οποίες έχω  υποβάλλει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στα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μέρη</w:t>
      </w:r>
      <w:r>
        <w:rPr>
          <w:i/>
          <w:iCs/>
        </w:rPr>
        <w:tab/>
        <w:t>του παρόντος Τυποποιημένου Εντύπου</w:t>
      </w:r>
      <w:r>
        <w:rPr>
          <w:i/>
          <w:iCs/>
          <w:spacing w:val="36"/>
        </w:rPr>
        <w:t xml:space="preserve"> </w:t>
      </w:r>
      <w:r>
        <w:rPr>
          <w:i/>
          <w:iCs/>
        </w:rPr>
        <w:t>Υπεύθυνης</w:t>
      </w:r>
    </w:p>
    <w:p w:rsidR="00252F01" w:rsidRDefault="00252F01">
      <w:pPr>
        <w:spacing w:line="276" w:lineRule="auto"/>
        <w:ind w:left="231" w:right="1305"/>
        <w:jc w:val="both"/>
        <w:rPr>
          <w:i/>
          <w:iCs/>
        </w:rPr>
      </w:pPr>
      <w:r>
        <w:rPr>
          <w:i/>
          <w:iCs/>
        </w:rPr>
        <w:t>Δήλωσης για τους σκοπούς της παρούσας σύμβασης («Κατασκευή νέας υδρογεώτρησης στο γήπεδο 25</w:t>
      </w:r>
      <w:r>
        <w:rPr>
          <w:i/>
          <w:iCs/>
          <w:vertAlign w:val="superscript"/>
        </w:rPr>
        <w:t>ης</w:t>
      </w:r>
      <w:r>
        <w:rPr>
          <w:i/>
          <w:iCs/>
        </w:rPr>
        <w:t xml:space="preserve"> Μαρτίου Δ.Κ. Κατερίνης» εκτιμώμενης αξίας 20.161,29 ευρώ εκτός ΦΠΑ)</w:t>
      </w:r>
    </w:p>
    <w:p w:rsidR="00252F01" w:rsidRDefault="00252F01">
      <w:pPr>
        <w:pStyle w:val="BodyText"/>
        <w:rPr>
          <w:i/>
          <w:iCs/>
          <w:sz w:val="24"/>
          <w:szCs w:val="24"/>
        </w:rPr>
      </w:pPr>
    </w:p>
    <w:p w:rsidR="00252F01" w:rsidRDefault="00252F01">
      <w:pPr>
        <w:pStyle w:val="BodyText"/>
        <w:spacing w:before="2"/>
        <w:rPr>
          <w:i/>
          <w:iCs/>
          <w:sz w:val="34"/>
          <w:szCs w:val="34"/>
        </w:rPr>
      </w:pPr>
    </w:p>
    <w:p w:rsidR="00252F01" w:rsidRDefault="00252F01">
      <w:pPr>
        <w:ind w:left="231"/>
        <w:jc w:val="both"/>
        <w:rPr>
          <w:i/>
          <w:iCs/>
        </w:rPr>
      </w:pPr>
      <w:r>
        <w:rPr>
          <w:b/>
          <w:bCs/>
          <w:i/>
          <w:iCs/>
        </w:rPr>
        <w:t>Ημερομηνία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 xml:space="preserve">τόπος </w:t>
      </w:r>
      <w:r>
        <w:rPr>
          <w:i/>
          <w:iCs/>
        </w:rPr>
        <w:t>και</w:t>
      </w:r>
      <w:r>
        <w:rPr>
          <w:i/>
          <w:iCs/>
          <w:strike/>
        </w:rPr>
        <w:t>, όπου ζητείται ή είναι απαραίτητο,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υπογραφή(-ές)</w:t>
      </w:r>
      <w:r>
        <w:rPr>
          <w:i/>
          <w:iCs/>
        </w:rPr>
        <w:t>: [……]</w:t>
      </w:r>
    </w:p>
    <w:p w:rsidR="00252F01" w:rsidRDefault="00252F01">
      <w:pPr>
        <w:pStyle w:val="BodyText"/>
        <w:rPr>
          <w:i/>
          <w:iCs/>
        </w:rPr>
      </w:pPr>
    </w:p>
    <w:p w:rsidR="00252F01" w:rsidRDefault="00252F01">
      <w:pPr>
        <w:pStyle w:val="BodyText"/>
        <w:rPr>
          <w:i/>
          <w:iCs/>
        </w:rPr>
      </w:pPr>
    </w:p>
    <w:p w:rsidR="00252F01" w:rsidRDefault="00252F01">
      <w:pPr>
        <w:pStyle w:val="BodyText"/>
        <w:spacing w:before="9"/>
        <w:rPr>
          <w:i/>
          <w:iCs/>
          <w:sz w:val="16"/>
          <w:szCs w:val="16"/>
        </w:rPr>
      </w:pPr>
    </w:p>
    <w:p w:rsidR="00252F01" w:rsidRDefault="00252F01">
      <w:pPr>
        <w:spacing w:before="57"/>
        <w:ind w:left="231"/>
        <w:rPr>
          <w:b/>
          <w:bCs/>
          <w:i/>
          <w:iCs/>
        </w:rPr>
      </w:pPr>
      <w:r>
        <w:rPr>
          <w:b/>
          <w:bCs/>
          <w:i/>
          <w:iCs/>
        </w:rPr>
        <w:t>Ονοματεπώνυμο/α υπογράφοντος/υπογραφόντων</w:t>
      </w:r>
    </w:p>
    <w:p w:rsidR="00252F01" w:rsidRDefault="00252F01">
      <w:pPr>
        <w:sectPr w:rsidR="00252F01">
          <w:pgSz w:w="11910" w:h="16840"/>
          <w:pgMar w:top="1220" w:right="220" w:bottom="1340" w:left="1300" w:header="0" w:footer="1069" w:gutter="0"/>
          <w:cols w:space="720"/>
        </w:sectPr>
      </w:pPr>
    </w:p>
    <w:p w:rsidR="00252F01" w:rsidRDefault="00252F01">
      <w:pPr>
        <w:pStyle w:val="BodyText"/>
        <w:spacing w:line="20" w:lineRule="exact"/>
        <w:ind w:left="619"/>
        <w:rPr>
          <w:sz w:val="2"/>
          <w:szCs w:val="2"/>
        </w:rPr>
      </w:pPr>
      <w:r>
        <w:rPr>
          <w:noProof/>
        </w:rPr>
      </w:r>
      <w:r w:rsidRPr="00DA2A8B">
        <w:rPr>
          <w:sz w:val="2"/>
          <w:szCs w:val="2"/>
        </w:rPr>
        <w:pict>
          <v:group id="_x0000_s1048" style="width:144.05pt;height:.75pt;mso-position-horizontal-relative:char;mso-position-vertical-relative:line" coordsize="2881,15">
            <v:line id="_x0000_s1049" style="position:absolute" from="0,7" to="2880,7" strokeweight=".72pt"/>
            <w10:anchorlock/>
          </v:group>
        </w:pict>
      </w: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before="106" w:line="278" w:lineRule="auto"/>
        <w:ind w:right="1316" w:firstLine="0"/>
        <w:rPr>
          <w:sz w:val="20"/>
          <w:szCs w:val="20"/>
        </w:rPr>
      </w:pPr>
      <w:r>
        <w:rPr>
          <w:sz w:val="20"/>
          <w:szCs w:val="20"/>
        </w:rPr>
        <w:t>Σε περίπτωση που η αναθέτουσα αρχή /αναθέτων φορέας είναι περισσότερες (οι) της (του) μίας (ενός) θα αναφέρεται το σύνολο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αυτών</w:t>
      </w:r>
    </w:p>
    <w:p w:rsidR="00252F01" w:rsidRDefault="00252F01">
      <w:pPr>
        <w:pStyle w:val="BodyText"/>
        <w:spacing w:before="2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ind w:left="51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Επαναλάβετε τα στοιχεία των αρμοδίων, όνομα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επώνυμο, όσες φορές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χρειάζεται.</w:t>
      </w:r>
    </w:p>
    <w:p w:rsidR="00252F01" w:rsidRDefault="00252F01">
      <w:pPr>
        <w:pStyle w:val="BodyText"/>
        <w:spacing w:before="1"/>
        <w:rPr>
          <w:sz w:val="19"/>
          <w:szCs w:val="19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8" w:lineRule="auto"/>
        <w:ind w:right="1314" w:firstLine="0"/>
        <w:rPr>
          <w:sz w:val="20"/>
          <w:szCs w:val="20"/>
        </w:rPr>
      </w:pPr>
      <w:r>
        <w:rPr>
          <w:sz w:val="20"/>
          <w:szCs w:val="20"/>
        </w:rPr>
        <w:t xml:space="preserve">Βλέπε σύσταση της Επιτροπής, της 6ης Μαΐου 2003, σχετικά με τον ορισμό των πολύ μικρών, των μικρών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των μεσαίων επιχειρήσεων (ΕΕ L 124 της 20.5.2003, σ. 36). Οι πληροφορίες αυτές απαιτούνται μόνο για στατιστικούς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σκοπούς.</w:t>
      </w:r>
    </w:p>
    <w:p w:rsidR="00252F01" w:rsidRDefault="00252F01">
      <w:pPr>
        <w:pStyle w:val="BodyText"/>
        <w:spacing w:before="9"/>
        <w:rPr>
          <w:sz w:val="15"/>
          <w:szCs w:val="15"/>
        </w:rPr>
      </w:pPr>
    </w:p>
    <w:p w:rsidR="00252F01" w:rsidRDefault="00252F01">
      <w:pPr>
        <w:spacing w:line="278" w:lineRule="auto"/>
        <w:ind w:left="231" w:right="130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Πολύ μικρή επιχείρηση: </w:t>
      </w:r>
      <w:r>
        <w:rPr>
          <w:sz w:val="20"/>
          <w:szCs w:val="20"/>
        </w:rPr>
        <w:t xml:space="preserve">επιχείρηση η οποία </w:t>
      </w:r>
      <w:r>
        <w:rPr>
          <w:b/>
          <w:bCs/>
          <w:sz w:val="20"/>
          <w:szCs w:val="20"/>
        </w:rPr>
        <w:t xml:space="preserve">απασχολεί λιγότερους από 10 εργαζομένους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της οποίας ο ετήσιος κύκλος εργασιών και/ή το σύνολο του ετήσιου ισολογισμού </w:t>
      </w:r>
      <w:r>
        <w:rPr>
          <w:b/>
          <w:bCs/>
          <w:sz w:val="20"/>
          <w:szCs w:val="20"/>
        </w:rPr>
        <w:t>δεν υπερβαίνει τα 2 εκατομμύρια ευρώ</w:t>
      </w:r>
      <w:r>
        <w:rPr>
          <w:sz w:val="20"/>
          <w:szCs w:val="20"/>
        </w:rPr>
        <w:t>.</w:t>
      </w:r>
    </w:p>
    <w:p w:rsidR="00252F01" w:rsidRDefault="00252F01">
      <w:pPr>
        <w:pStyle w:val="BodyText"/>
        <w:rPr>
          <w:sz w:val="16"/>
          <w:szCs w:val="16"/>
        </w:rPr>
      </w:pPr>
    </w:p>
    <w:p w:rsidR="00252F01" w:rsidRDefault="00252F01">
      <w:pPr>
        <w:spacing w:line="278" w:lineRule="auto"/>
        <w:ind w:left="231" w:right="13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Μικρή επιχείρηση: </w:t>
      </w:r>
      <w:r>
        <w:rPr>
          <w:sz w:val="20"/>
          <w:szCs w:val="20"/>
        </w:rPr>
        <w:t xml:space="preserve">επιχείρηση η οποία </w:t>
      </w:r>
      <w:r>
        <w:rPr>
          <w:b/>
          <w:bCs/>
          <w:sz w:val="20"/>
          <w:szCs w:val="20"/>
        </w:rPr>
        <w:t xml:space="preserve">απασχολεί λιγότερους από 50 εργαζομένους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της οποίας ο ετήσιος κύκλος εργασιών και/ή το σύνολο του ετήσιου ισολογισμού </w:t>
      </w:r>
      <w:r>
        <w:rPr>
          <w:b/>
          <w:bCs/>
          <w:sz w:val="20"/>
          <w:szCs w:val="20"/>
        </w:rPr>
        <w:t>δεν υπερβαίνει τα 10 εκατομμύρια ευρώ</w:t>
      </w:r>
      <w:r>
        <w:rPr>
          <w:sz w:val="20"/>
          <w:szCs w:val="20"/>
        </w:rPr>
        <w:t>.</w:t>
      </w:r>
    </w:p>
    <w:p w:rsidR="00252F01" w:rsidRDefault="00252F01">
      <w:pPr>
        <w:pStyle w:val="BodyText"/>
        <w:spacing w:before="9"/>
        <w:rPr>
          <w:sz w:val="15"/>
          <w:szCs w:val="15"/>
        </w:rPr>
      </w:pPr>
    </w:p>
    <w:p w:rsidR="00252F01" w:rsidRDefault="00252F01">
      <w:pPr>
        <w:spacing w:line="276" w:lineRule="auto"/>
        <w:ind w:left="231" w:right="13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Μεσαίες επιχειρήσεις: επιχειρήσεις που δεν είναι ούτε πολύ μικρές ούτε μικρές και </w:t>
      </w:r>
      <w:r>
        <w:rPr>
          <w:sz w:val="20"/>
          <w:szCs w:val="20"/>
        </w:rPr>
        <w:t xml:space="preserve">οι οποίες </w:t>
      </w:r>
      <w:r>
        <w:rPr>
          <w:b/>
          <w:bCs/>
          <w:sz w:val="20"/>
          <w:szCs w:val="20"/>
        </w:rPr>
        <w:t xml:space="preserve">απασχολούν λιγότερους από 250 εργαζομένους </w:t>
      </w:r>
      <w:r>
        <w:rPr>
          <w:sz w:val="20"/>
          <w:szCs w:val="20"/>
        </w:rPr>
        <w:t xml:space="preserve">και των οποίων ο </w:t>
      </w:r>
      <w:r>
        <w:rPr>
          <w:b/>
          <w:bCs/>
          <w:sz w:val="20"/>
          <w:szCs w:val="20"/>
        </w:rPr>
        <w:t xml:space="preserve">ετήσιος κύκλος εργασιών δεν υπερβαίνει τα 50 εκατομμύρια ευρώ </w:t>
      </w:r>
      <w:r>
        <w:rPr>
          <w:b/>
          <w:bCs/>
          <w:i/>
          <w:iCs/>
          <w:sz w:val="20"/>
          <w:szCs w:val="20"/>
        </w:rPr>
        <w:t xml:space="preserve">και/ή </w:t>
      </w:r>
      <w:r>
        <w:rPr>
          <w:sz w:val="20"/>
          <w:szCs w:val="20"/>
        </w:rPr>
        <w:t xml:space="preserve">το </w:t>
      </w:r>
      <w:r>
        <w:rPr>
          <w:b/>
          <w:bCs/>
          <w:sz w:val="20"/>
          <w:szCs w:val="20"/>
        </w:rPr>
        <w:t>σύνολο του ετήσιου ισολογισμού δεν υπερβαίνει τα 43 εκατομμύρια ευρώ</w:t>
      </w:r>
      <w:r>
        <w:rPr>
          <w:sz w:val="20"/>
          <w:szCs w:val="20"/>
        </w:rPr>
        <w:t>.</w:t>
      </w:r>
    </w:p>
    <w:p w:rsidR="00252F01" w:rsidRDefault="00252F01">
      <w:pPr>
        <w:pStyle w:val="BodyText"/>
        <w:spacing w:before="6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ind w:left="51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Τα δικαιολογητικά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η κατάταξη, εάν υπάρχουν, αναφέρονται στην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πιστοποίηση.</w:t>
      </w:r>
    </w:p>
    <w:p w:rsidR="00252F01" w:rsidRDefault="00252F01">
      <w:pPr>
        <w:pStyle w:val="BodyText"/>
        <w:spacing w:before="7"/>
        <w:rPr>
          <w:sz w:val="19"/>
          <w:szCs w:val="19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ind w:left="514"/>
        <w:jc w:val="left"/>
        <w:rPr>
          <w:sz w:val="20"/>
          <w:szCs w:val="20"/>
        </w:rPr>
      </w:pPr>
      <w:r>
        <w:rPr>
          <w:sz w:val="20"/>
          <w:szCs w:val="20"/>
        </w:rPr>
        <w:t>Ειδικότερα ως μέλος ένωσης ή κοινοπραξίας ή άλλου παρόμοιου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καθεστώτος.</w:t>
      </w:r>
    </w:p>
    <w:p w:rsidR="00252F01" w:rsidRDefault="00252F01">
      <w:pPr>
        <w:pStyle w:val="BodyText"/>
        <w:spacing w:before="1"/>
        <w:rPr>
          <w:sz w:val="19"/>
          <w:szCs w:val="19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61"/>
        </w:tabs>
        <w:spacing w:before="1" w:line="276" w:lineRule="auto"/>
        <w:ind w:right="1308" w:firstLine="0"/>
        <w:rPr>
          <w:sz w:val="20"/>
          <w:szCs w:val="20"/>
        </w:rPr>
      </w:pPr>
      <w:r>
        <w:rPr>
          <w:sz w:val="20"/>
          <w:szCs w:val="20"/>
        </w:rPr>
        <w:t>Επισημαίνεται ότι σύμφωνα με το δεύτερο εδάφιο του άρθρου 78 “</w:t>
      </w:r>
      <w:r>
        <w:rPr>
          <w:i/>
          <w:iCs/>
          <w:sz w:val="20"/>
          <w:szCs w:val="20"/>
        </w:rPr>
        <w:t xml:space="preserve">Όσον αφορά τα κριτήρια που σχετίζονται με τους τίτλους σπουδών </w:t>
      </w:r>
      <w:r>
        <w:rPr>
          <w:i/>
          <w:iCs/>
          <w:spacing w:val="-3"/>
          <w:sz w:val="20"/>
          <w:szCs w:val="20"/>
        </w:rPr>
        <w:t xml:space="preserve">και </w:t>
      </w:r>
      <w:r>
        <w:rPr>
          <w:i/>
          <w:iCs/>
          <w:sz w:val="20"/>
          <w:szCs w:val="20"/>
        </w:rPr>
        <w:t>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pacing w:val="-4"/>
          <w:sz w:val="20"/>
          <w:szCs w:val="20"/>
        </w:rPr>
        <w:t>ικανότητες</w:t>
      </w:r>
      <w:r>
        <w:rPr>
          <w:spacing w:val="-4"/>
          <w:sz w:val="20"/>
          <w:szCs w:val="20"/>
        </w:rPr>
        <w:t>.”</w:t>
      </w:r>
    </w:p>
    <w:p w:rsidR="00252F01" w:rsidRDefault="00252F01">
      <w:pPr>
        <w:pStyle w:val="BodyText"/>
        <w:spacing w:before="4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8" w:lineRule="auto"/>
        <w:ind w:right="1307" w:firstLine="0"/>
        <w:rPr>
          <w:sz w:val="20"/>
          <w:szCs w:val="20"/>
        </w:rPr>
      </w:pPr>
      <w:r>
        <w:rPr>
          <w:sz w:val="20"/>
          <w:szCs w:val="20"/>
        </w:rPr>
        <w:t>Σύμφωνα με τις διατάξεις του άρθρου 73 παρ. 3 α,</w:t>
      </w:r>
      <w:r>
        <w:rPr>
          <w:sz w:val="20"/>
          <w:szCs w:val="20"/>
          <w:u w:val="single"/>
        </w:rPr>
        <w:t xml:space="preserve"> εφόσον προβλέπεται στα έγγραφα της σύμβασης</w:t>
      </w:r>
      <w:r>
        <w:rPr>
          <w:sz w:val="20"/>
          <w:szCs w:val="20"/>
        </w:rPr>
        <w:t xml:space="preserve"> είναι δυνατή η κατ' εξαίρεση παρέκκλιση από τον υποχρεωτικό αποκλεισμό για επιτακτικούς λόγους δημόσιου συμφέροντος, όπως δημόσιας υγείας ή προστασίας του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περιβάλλοντος.</w:t>
      </w:r>
    </w:p>
    <w:p w:rsidR="00252F01" w:rsidRDefault="00252F01">
      <w:pPr>
        <w:pStyle w:val="BodyText"/>
        <w:spacing w:before="8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before="1" w:line="278" w:lineRule="auto"/>
        <w:ind w:right="1315" w:firstLine="0"/>
        <w:rPr>
          <w:sz w:val="20"/>
          <w:szCs w:val="20"/>
        </w:rPr>
      </w:pPr>
      <w:r>
        <w:rPr>
          <w:sz w:val="20"/>
          <w:szCs w:val="20"/>
        </w:rPr>
        <w:t xml:space="preserve">Όπως ορίζεται στο άρθρο 2 της απόφασης-πλαίσιο </w:t>
      </w:r>
      <w:r>
        <w:rPr>
          <w:spacing w:val="-7"/>
          <w:sz w:val="20"/>
          <w:szCs w:val="20"/>
        </w:rPr>
        <w:t xml:space="preserve">2008/841/ΔΕΥ </w:t>
      </w:r>
      <w:r>
        <w:rPr>
          <w:sz w:val="20"/>
          <w:szCs w:val="20"/>
        </w:rPr>
        <w:t>του Συμβουλίου, της 24ης Οκτωβρίου 2008, για την καταπολέμηση του οργανωμένου εγκλήματος (ΕΕ L 300 της 11.11.2008, σ.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42).</w:t>
      </w:r>
    </w:p>
    <w:p w:rsidR="00252F01" w:rsidRDefault="00252F01">
      <w:pPr>
        <w:pStyle w:val="BodyText"/>
        <w:spacing w:before="1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before="1" w:line="278" w:lineRule="auto"/>
        <w:ind w:right="1320" w:firstLine="0"/>
        <w:rPr>
          <w:sz w:val="20"/>
          <w:szCs w:val="20"/>
        </w:rPr>
      </w:pPr>
      <w:r>
        <w:rPr>
          <w:sz w:val="20"/>
          <w:szCs w:val="20"/>
        </w:rPr>
        <w:t xml:space="preserve">Σύμφωνα με άρθρο 73 παρ. 1 (β). Στον Κανονισμό ΕΕΕΣ (Κανονισμός ΕΕ </w:t>
      </w:r>
      <w:r>
        <w:rPr>
          <w:spacing w:val="-7"/>
          <w:sz w:val="20"/>
          <w:szCs w:val="20"/>
        </w:rPr>
        <w:t>2016/7)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 xml:space="preserve">αναφέρεται ως </w:t>
      </w:r>
      <w:r>
        <w:rPr>
          <w:spacing w:val="-3"/>
          <w:sz w:val="20"/>
          <w:szCs w:val="20"/>
        </w:rPr>
        <w:t>“διαφθορά”.</w:t>
      </w:r>
    </w:p>
    <w:p w:rsidR="00252F01" w:rsidRDefault="00252F01">
      <w:pPr>
        <w:pStyle w:val="BodyText"/>
        <w:spacing w:before="11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6" w:lineRule="auto"/>
        <w:ind w:right="1309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στην παράγραφο 1 του άρθρου 2 της απόφασης-πλαίσιο </w:t>
      </w:r>
      <w:r>
        <w:rPr>
          <w:spacing w:val="-8"/>
          <w:sz w:val="20"/>
          <w:szCs w:val="20"/>
        </w:rPr>
        <w:t xml:space="preserve">2003/568/ΔΕΥ </w:t>
      </w:r>
      <w:r>
        <w:rPr>
          <w:sz w:val="20"/>
          <w:szCs w:val="20"/>
        </w:rPr>
        <w:t xml:space="preserve">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  <w:bCs/>
          <w:sz w:val="20"/>
          <w:szCs w:val="20"/>
        </w:rPr>
        <w:t xml:space="preserve">ν. </w:t>
      </w:r>
      <w:r>
        <w:rPr>
          <w:b/>
          <w:bCs/>
          <w:spacing w:val="-4"/>
          <w:sz w:val="20"/>
          <w:szCs w:val="20"/>
        </w:rPr>
        <w:t xml:space="preserve">3560/2007 </w:t>
      </w:r>
      <w:r>
        <w:rPr>
          <w:b/>
          <w:bCs/>
          <w:sz w:val="20"/>
          <w:szCs w:val="20"/>
        </w:rPr>
        <w:t>(ΦΕΚ</w:t>
      </w:r>
      <w:r>
        <w:rPr>
          <w:b/>
          <w:bCs/>
          <w:spacing w:val="17"/>
          <w:sz w:val="20"/>
          <w:szCs w:val="20"/>
        </w:rPr>
        <w:t xml:space="preserve"> </w:t>
      </w:r>
      <w:r>
        <w:rPr>
          <w:b/>
          <w:bCs/>
          <w:spacing w:val="-7"/>
          <w:sz w:val="20"/>
          <w:szCs w:val="20"/>
        </w:rPr>
        <w:t>103/Α),</w:t>
      </w:r>
    </w:p>
    <w:p w:rsidR="00252F01" w:rsidRDefault="00252F01">
      <w:pPr>
        <w:spacing w:line="278" w:lineRule="auto"/>
        <w:ind w:left="231" w:right="1316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«Κύρωση και εφαρμογή της Σύμβασης ποινικού δικαίου για τη διαφθορά και του Πρόσθετου σ΄ αυτήν Πρωτοκόλλου» (αφορά σε προσθήκη καθόσον στο ν. Άρθρο 73 παρ. 1 β αναφέρεται η κείμενη νομοθεσία)</w:t>
      </w:r>
      <w:r>
        <w:rPr>
          <w:sz w:val="20"/>
          <w:szCs w:val="20"/>
        </w:rPr>
        <w:t>.</w:t>
      </w:r>
    </w:p>
    <w:p w:rsidR="00252F01" w:rsidRDefault="00252F01">
      <w:pPr>
        <w:pStyle w:val="BodyText"/>
        <w:spacing w:before="11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6" w:lineRule="auto"/>
        <w:ind w:right="1309" w:firstLine="0"/>
        <w:rPr>
          <w:sz w:val="20"/>
          <w:szCs w:val="20"/>
        </w:rPr>
      </w:pPr>
      <w:r>
        <w:rPr>
          <w:sz w:val="20"/>
          <w:szCs w:val="20"/>
        </w:rPr>
        <w:t>Κατά την έννοια του άρθρου 1 της σύμβασης σχετικά με τη προστασία των οικονομικών συμφερόντων των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Ευρωπαϊκών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Κοινοτήτων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(ΕΕ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316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της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27.11.1995,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σ.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48)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όπως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κυρώθηκε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με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το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ν.</w:t>
      </w:r>
      <w:r>
        <w:rPr>
          <w:spacing w:val="-4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2803/2000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(ΦΕΚ</w:t>
      </w:r>
      <w:r>
        <w:rPr>
          <w:spacing w:val="-4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48/Α)</w:t>
      </w:r>
    </w:p>
    <w:p w:rsidR="00252F01" w:rsidRDefault="00252F01">
      <w:pPr>
        <w:spacing w:line="276" w:lineRule="auto"/>
        <w:jc w:val="both"/>
        <w:rPr>
          <w:sz w:val="20"/>
          <w:szCs w:val="20"/>
        </w:rPr>
        <w:sectPr w:rsidR="00252F01">
          <w:pgSz w:w="11910" w:h="16840"/>
          <w:pgMar w:top="1400" w:right="220" w:bottom="1340" w:left="1300" w:header="0" w:footer="1069" w:gutter="0"/>
          <w:cols w:space="720"/>
        </w:sectPr>
      </w:pPr>
    </w:p>
    <w:p w:rsidR="00252F01" w:rsidRDefault="00252F01">
      <w:pPr>
        <w:pStyle w:val="BodyText"/>
        <w:spacing w:line="20" w:lineRule="exact"/>
        <w:ind w:left="619"/>
        <w:rPr>
          <w:sz w:val="2"/>
          <w:szCs w:val="2"/>
        </w:rPr>
      </w:pPr>
      <w:r>
        <w:rPr>
          <w:noProof/>
        </w:rPr>
      </w:r>
      <w:r w:rsidRPr="00DA2A8B">
        <w:rPr>
          <w:sz w:val="2"/>
          <w:szCs w:val="2"/>
        </w:rPr>
        <w:pict>
          <v:group id="_x0000_s1050" style="width:442.3pt;height:.75pt;mso-position-horizontal-relative:char;mso-position-vertical-relative:line" coordsize="8846,15">
            <v:line id="_x0000_s1051" style="position:absolute" from="0,7" to="8845,7" strokeweight=".72pt"/>
            <w10:anchorlock/>
          </v:group>
        </w:pict>
      </w:r>
    </w:p>
    <w:p w:rsidR="00252F01" w:rsidRDefault="00252F01">
      <w:pPr>
        <w:spacing w:before="106" w:line="278" w:lineRule="auto"/>
        <w:ind w:left="231" w:right="1312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"</w:t>
      </w:r>
      <w:r>
        <w:rPr>
          <w:i/>
          <w:iCs/>
          <w:sz w:val="20"/>
          <w:szCs w:val="20"/>
        </w:rPr>
        <w:t>Κύρωση της Σύµβασης σχετικά µε την προστασία των οικονοµικών συµφερόντων των Ευρωπαϊκών Κοινοτήτων και των συναφών µε αυτήν Πρωτοκόλλων.</w:t>
      </w:r>
    </w:p>
    <w:p w:rsidR="00252F01" w:rsidRDefault="00252F01">
      <w:pPr>
        <w:pStyle w:val="BodyText"/>
        <w:spacing w:before="12"/>
        <w:rPr>
          <w:i/>
          <w:iCs/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6" w:lineRule="auto"/>
        <w:ind w:right="1312" w:firstLine="0"/>
        <w:rPr>
          <w:sz w:val="20"/>
          <w:szCs w:val="20"/>
        </w:rPr>
      </w:pPr>
      <w:r>
        <w:rPr>
          <w:sz w:val="20"/>
          <w:szCs w:val="20"/>
        </w:rPr>
        <w:t xml:space="preserve">Όπως ορίζονται στα άρθρα 1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απόφασης-πλαίσιο.</w:t>
      </w:r>
    </w:p>
    <w:p w:rsidR="00252F01" w:rsidRDefault="00252F01">
      <w:pPr>
        <w:pStyle w:val="BodyText"/>
        <w:spacing w:before="4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6" w:lineRule="auto"/>
        <w:ind w:right="1306" w:firstLine="0"/>
        <w:rPr>
          <w:sz w:val="20"/>
          <w:szCs w:val="20"/>
        </w:rPr>
      </w:pPr>
      <w:r>
        <w:rPr>
          <w:sz w:val="20"/>
          <w:szCs w:val="20"/>
        </w:rPr>
        <w:t xml:space="preserve">Όπως ορίζεται στο άρθρο 1 της οδηγίας </w:t>
      </w:r>
      <w:r>
        <w:rPr>
          <w:spacing w:val="-6"/>
          <w:sz w:val="20"/>
          <w:szCs w:val="20"/>
        </w:rPr>
        <w:t xml:space="preserve">2005/60/ΕΚ </w:t>
      </w:r>
      <w:r>
        <w:rPr>
          <w:sz w:val="20"/>
          <w:szCs w:val="20"/>
        </w:rPr>
        <w:t xml:space="preserve">του Ευρωπαϊκού Κοινοβουλίου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του Συμβουλίου, της 26ης Οκτωβρίου 2005, σχετικά με την πρόληψη της χρησιμοποίησης του χρηματοπιστωτικού συστήματος για τη νομιμοποίηση εσόδων από παράνομες δραστηριότητες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τη χρηματοδότηση της τρομοκρατίας (ΕΕ L 309 της 25.11.2005, σ.15) που ενσωματώθηκε με το ν. </w:t>
      </w:r>
      <w:r>
        <w:rPr>
          <w:spacing w:val="-6"/>
          <w:sz w:val="20"/>
          <w:szCs w:val="20"/>
        </w:rPr>
        <w:t xml:space="preserve">3691/2008 </w:t>
      </w:r>
      <w:r>
        <w:rPr>
          <w:spacing w:val="-8"/>
          <w:sz w:val="20"/>
          <w:szCs w:val="20"/>
        </w:rPr>
        <w:t xml:space="preserve">(ΦΕΚ </w:t>
      </w:r>
      <w:r>
        <w:rPr>
          <w:spacing w:val="-14"/>
          <w:sz w:val="20"/>
          <w:szCs w:val="20"/>
        </w:rPr>
        <w:t xml:space="preserve">166/Α) </w:t>
      </w:r>
      <w:r>
        <w:rPr>
          <w:b/>
          <w:bCs/>
          <w:i/>
          <w:iCs/>
          <w:sz w:val="20"/>
          <w:szCs w:val="20"/>
        </w:rPr>
        <w:t>“</w:t>
      </w:r>
      <w:r>
        <w:rPr>
          <w:i/>
          <w:iCs/>
          <w:sz w:val="20"/>
          <w:szCs w:val="20"/>
        </w:rPr>
        <w:t xml:space="preserve">Πρόληψη </w:t>
      </w:r>
      <w:r>
        <w:rPr>
          <w:i/>
          <w:iCs/>
          <w:spacing w:val="-3"/>
          <w:sz w:val="20"/>
          <w:szCs w:val="20"/>
        </w:rPr>
        <w:t xml:space="preserve">και </w:t>
      </w:r>
      <w:r>
        <w:rPr>
          <w:i/>
          <w:iCs/>
          <w:sz w:val="20"/>
          <w:szCs w:val="20"/>
        </w:rPr>
        <w:t xml:space="preserve">καταστολή της νομιμοποίησης εσόδων από εγκληματικές δραστηριότητες </w:t>
      </w:r>
      <w:r>
        <w:rPr>
          <w:i/>
          <w:iCs/>
          <w:spacing w:val="-3"/>
          <w:sz w:val="20"/>
          <w:szCs w:val="20"/>
        </w:rPr>
        <w:t xml:space="preserve">και </w:t>
      </w:r>
      <w:r>
        <w:rPr>
          <w:i/>
          <w:iCs/>
          <w:sz w:val="20"/>
          <w:szCs w:val="20"/>
        </w:rPr>
        <w:t xml:space="preserve">της χρηματοδότησης της τρομοκρατίας </w:t>
      </w:r>
      <w:r>
        <w:rPr>
          <w:i/>
          <w:iCs/>
          <w:spacing w:val="-3"/>
          <w:sz w:val="20"/>
          <w:szCs w:val="20"/>
        </w:rPr>
        <w:t xml:space="preserve">και </w:t>
      </w:r>
      <w:r>
        <w:rPr>
          <w:i/>
          <w:iCs/>
          <w:sz w:val="20"/>
          <w:szCs w:val="20"/>
        </w:rPr>
        <w:t>άλλες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4"/>
          <w:sz w:val="20"/>
          <w:szCs w:val="20"/>
        </w:rPr>
        <w:t>διατάξεις</w:t>
      </w:r>
      <w:r>
        <w:rPr>
          <w:spacing w:val="-4"/>
          <w:sz w:val="20"/>
          <w:szCs w:val="20"/>
        </w:rPr>
        <w:t>”.</w:t>
      </w:r>
    </w:p>
    <w:p w:rsidR="00252F01" w:rsidRDefault="00252F01">
      <w:pPr>
        <w:pStyle w:val="BodyText"/>
        <w:spacing w:before="4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before="1" w:line="276" w:lineRule="auto"/>
        <w:ind w:right="1310" w:firstLine="0"/>
        <w:rPr>
          <w:sz w:val="20"/>
          <w:szCs w:val="20"/>
        </w:rPr>
      </w:pPr>
      <w:r>
        <w:rPr>
          <w:sz w:val="20"/>
          <w:szCs w:val="20"/>
        </w:rPr>
        <w:t xml:space="preserve">Όπως ορίζεται στο άρθρο 2 της οδηγίας </w:t>
      </w:r>
      <w:r>
        <w:rPr>
          <w:spacing w:val="-9"/>
          <w:sz w:val="20"/>
          <w:szCs w:val="20"/>
        </w:rPr>
        <w:t xml:space="preserve">2011/36/ΕΕ </w:t>
      </w:r>
      <w:r>
        <w:rPr>
          <w:sz w:val="20"/>
          <w:szCs w:val="20"/>
        </w:rPr>
        <w:t xml:space="preserve">του Ευρωπαϊκού Κοινοβουλίου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του Συμβουλίου, της 5ης Απριλίου 2011, για την πρόληψη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την καταπολέμηση της εμπορίας ανθρώπων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για την προστασία των θυμάτων της, καθώς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για την αντικατάσταση της απόφασης-πλαίσιο </w:t>
      </w:r>
      <w:r>
        <w:rPr>
          <w:spacing w:val="-6"/>
          <w:sz w:val="20"/>
          <w:szCs w:val="20"/>
        </w:rPr>
        <w:t xml:space="preserve">2002/629/ΔΕΥ </w:t>
      </w:r>
      <w:r>
        <w:rPr>
          <w:sz w:val="20"/>
          <w:szCs w:val="20"/>
        </w:rPr>
        <w:t xml:space="preserve">του Συμβουλίου (ΕΕ L 101 της 15.4.2011, σ. 1) η οποία ενσωματώθηκε στην εθνική νομοθεσία με το ν. </w:t>
      </w:r>
      <w:r>
        <w:rPr>
          <w:spacing w:val="-6"/>
          <w:sz w:val="20"/>
          <w:szCs w:val="20"/>
        </w:rPr>
        <w:t xml:space="preserve">4198/2013 </w:t>
      </w:r>
      <w:r>
        <w:rPr>
          <w:sz w:val="20"/>
          <w:szCs w:val="20"/>
        </w:rPr>
        <w:t xml:space="preserve">(ΦΕΚ </w:t>
      </w:r>
      <w:r>
        <w:rPr>
          <w:spacing w:val="-3"/>
          <w:sz w:val="20"/>
          <w:szCs w:val="20"/>
        </w:rPr>
        <w:t>215/Α)"</w:t>
      </w:r>
      <w:r>
        <w:rPr>
          <w:i/>
          <w:iCs/>
          <w:spacing w:val="-3"/>
          <w:sz w:val="20"/>
          <w:szCs w:val="20"/>
        </w:rPr>
        <w:t xml:space="preserve">Πρόληψη και </w:t>
      </w:r>
      <w:r>
        <w:rPr>
          <w:i/>
          <w:iCs/>
          <w:sz w:val="20"/>
          <w:szCs w:val="20"/>
        </w:rPr>
        <w:t xml:space="preserve">καταπολέμηση της εμπορίας ανθρώπων </w:t>
      </w:r>
      <w:r>
        <w:rPr>
          <w:i/>
          <w:iCs/>
          <w:spacing w:val="-3"/>
          <w:sz w:val="20"/>
          <w:szCs w:val="20"/>
        </w:rPr>
        <w:t xml:space="preserve">και </w:t>
      </w:r>
      <w:r>
        <w:rPr>
          <w:i/>
          <w:iCs/>
          <w:sz w:val="20"/>
          <w:szCs w:val="20"/>
        </w:rPr>
        <w:t xml:space="preserve">προστασία των θυμάτων αυτής </w:t>
      </w:r>
      <w:r>
        <w:rPr>
          <w:i/>
          <w:iCs/>
          <w:spacing w:val="-3"/>
          <w:sz w:val="20"/>
          <w:szCs w:val="20"/>
        </w:rPr>
        <w:t xml:space="preserve">και </w:t>
      </w:r>
      <w:r>
        <w:rPr>
          <w:i/>
          <w:iCs/>
          <w:sz w:val="20"/>
          <w:szCs w:val="20"/>
        </w:rPr>
        <w:t>άλλες</w:t>
      </w:r>
      <w:r>
        <w:rPr>
          <w:i/>
          <w:iCs/>
          <w:spacing w:val="3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διατάξεις."</w:t>
      </w:r>
      <w:r>
        <w:rPr>
          <w:sz w:val="20"/>
          <w:szCs w:val="20"/>
        </w:rPr>
        <w:t>.</w:t>
      </w:r>
    </w:p>
    <w:p w:rsidR="00252F01" w:rsidRDefault="00252F01">
      <w:pPr>
        <w:pStyle w:val="BodyText"/>
        <w:spacing w:before="6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276" w:lineRule="auto"/>
        <w:ind w:right="1307" w:firstLine="0"/>
        <w:rPr>
          <w:sz w:val="20"/>
          <w:szCs w:val="20"/>
        </w:rPr>
      </w:pPr>
      <w:r>
        <w:rPr>
          <w:sz w:val="20"/>
          <w:szCs w:val="20"/>
        </w:rPr>
        <w:t xml:space="preserve">Η εν λόγω υποχρέωση αφορά ιδίως: α) στις περιπτώσεις εταιρειών περιορισμένης ευθύνης (Ε.Π.Ε)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προσωπικών εταιρειών (Ο.Ε </w:t>
      </w:r>
      <w:r>
        <w:rPr>
          <w:spacing w:val="-4"/>
          <w:sz w:val="20"/>
          <w:szCs w:val="20"/>
        </w:rPr>
        <w:t xml:space="preserve">και </w:t>
      </w:r>
      <w:r>
        <w:rPr>
          <w:sz w:val="20"/>
          <w:szCs w:val="20"/>
        </w:rPr>
        <w:t xml:space="preserve">Ε.Ε), τους διαχειριστές, β) στις περιπτώσεις ανωνύμων εταιρειών (Α.Ε), τον Διευθύνοντα Σύμβουλο καθώς </w:t>
      </w:r>
      <w:r>
        <w:rPr>
          <w:spacing w:val="-3"/>
          <w:sz w:val="20"/>
          <w:szCs w:val="20"/>
        </w:rPr>
        <w:t xml:space="preserve">και </w:t>
      </w:r>
      <w:r>
        <w:rPr>
          <w:spacing w:val="-2"/>
          <w:sz w:val="20"/>
          <w:szCs w:val="20"/>
        </w:rPr>
        <w:t xml:space="preserve">όλα </w:t>
      </w:r>
      <w:r>
        <w:rPr>
          <w:sz w:val="20"/>
          <w:szCs w:val="20"/>
        </w:rPr>
        <w:t>τα μέλη του Διοικητικού Συμβουλίου ( βλ. τελευταίο εδάφιο της παρ. 1 του άρθρου 73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252F01" w:rsidRDefault="00252F01">
      <w:pPr>
        <w:pStyle w:val="BodyText"/>
        <w:spacing w:before="7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2"/>
        </w:numPr>
        <w:tabs>
          <w:tab w:val="left" w:pos="515"/>
        </w:tabs>
        <w:spacing w:line="472" w:lineRule="auto"/>
        <w:ind w:right="6845" w:firstLine="0"/>
        <w:rPr>
          <w:sz w:val="20"/>
          <w:szCs w:val="20"/>
        </w:rPr>
      </w:pPr>
      <w:r>
        <w:rPr>
          <w:sz w:val="20"/>
          <w:szCs w:val="20"/>
        </w:rPr>
        <w:t>Επαναλάβετε όσες φορές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χρειάζεται. 17 Επαναλάβετε όσες φορές χρειάζεται. 18 Επαναλάβετε όσες φορές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χρειάζεται.</w:t>
      </w: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line="278" w:lineRule="auto"/>
        <w:ind w:right="1309" w:firstLine="0"/>
        <w:rPr>
          <w:sz w:val="20"/>
          <w:szCs w:val="20"/>
        </w:rPr>
      </w:pPr>
      <w:r>
        <w:rPr>
          <w:sz w:val="20"/>
          <w:szCs w:val="20"/>
        </w:rPr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</w:t>
      </w:r>
      <w:r>
        <w:rPr>
          <w:spacing w:val="-3"/>
          <w:sz w:val="20"/>
          <w:szCs w:val="20"/>
        </w:rPr>
        <w:t xml:space="preserve">κατά </w:t>
      </w:r>
      <w:r>
        <w:rPr>
          <w:sz w:val="20"/>
          <w:szCs w:val="20"/>
        </w:rPr>
        <w:t>την περίοδο αποκλεισμού που ορίζεται στην εν λόγω απόφαση (άρθρο 73 παρ. 7 τελευταίο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εδάφιο)</w:t>
      </w:r>
    </w:p>
    <w:p w:rsidR="00252F01" w:rsidRDefault="00252F01">
      <w:pPr>
        <w:pStyle w:val="BodyText"/>
        <w:spacing w:before="6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line="278" w:lineRule="auto"/>
        <w:ind w:right="1311" w:firstLine="0"/>
        <w:rPr>
          <w:sz w:val="20"/>
          <w:szCs w:val="20"/>
        </w:rPr>
      </w:pPr>
      <w:r>
        <w:rPr>
          <w:sz w:val="20"/>
          <w:szCs w:val="20"/>
        </w:rPr>
        <w:t xml:space="preserve">Λαμβανομένου υπόψη του χαρακτήρα των εγκλημάτων που έχουν διαπραχθεί (μεμονωμένα, </w:t>
      </w:r>
      <w:r>
        <w:rPr>
          <w:spacing w:val="-3"/>
          <w:sz w:val="20"/>
          <w:szCs w:val="20"/>
        </w:rPr>
        <w:t xml:space="preserve">κατ᾽ </w:t>
      </w:r>
      <w:r>
        <w:rPr>
          <w:sz w:val="20"/>
          <w:szCs w:val="20"/>
        </w:rPr>
        <w:t>εξακολούθηση, συστηματικά ...), η επεξήγηση πρέπει να καταδεικνύει την επάρκεια των μέτρων που λήφθηκαν.</w:t>
      </w:r>
    </w:p>
    <w:p w:rsidR="00252F01" w:rsidRDefault="00252F01">
      <w:pPr>
        <w:pStyle w:val="BodyText"/>
        <w:spacing w:before="9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line="278" w:lineRule="auto"/>
        <w:ind w:right="1313" w:firstLine="0"/>
        <w:rPr>
          <w:sz w:val="20"/>
          <w:szCs w:val="20"/>
        </w:rPr>
      </w:pPr>
      <w:r>
        <w:rPr>
          <w:sz w:val="20"/>
          <w:szCs w:val="20"/>
        </w:rPr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την επικουρική ασφάλιση (άρθρο 73 παρ. 2 δεύτερο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εδάφιο).</w:t>
      </w:r>
    </w:p>
    <w:p w:rsidR="00252F01" w:rsidRDefault="00252F01">
      <w:pPr>
        <w:pStyle w:val="BodyText"/>
        <w:spacing w:before="11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before="1"/>
        <w:ind w:left="514"/>
        <w:rPr>
          <w:sz w:val="20"/>
          <w:szCs w:val="20"/>
        </w:rPr>
      </w:pPr>
      <w:r>
        <w:rPr>
          <w:sz w:val="20"/>
          <w:szCs w:val="20"/>
        </w:rPr>
        <w:t xml:space="preserve">Σημειώνεται ότι, σύμφωνα με το άρθρο 73 παρ. 3 περ. α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β,</w:t>
      </w:r>
      <w:r>
        <w:rPr>
          <w:sz w:val="20"/>
          <w:szCs w:val="20"/>
          <w:u w:val="single"/>
        </w:rPr>
        <w:t xml:space="preserve"> εφόσον προβλέπεται στα έγγραφα</w:t>
      </w:r>
      <w:r>
        <w:rPr>
          <w:spacing w:val="1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της</w:t>
      </w:r>
    </w:p>
    <w:p w:rsidR="00252F01" w:rsidRDefault="00252F01">
      <w:pPr>
        <w:pStyle w:val="BodyText"/>
        <w:spacing w:before="36" w:line="276" w:lineRule="auto"/>
        <w:ind w:left="231" w:right="1307"/>
        <w:jc w:val="both"/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</w:t>
      </w:r>
    </w:p>
    <w:p w:rsidR="00252F01" w:rsidRDefault="00252F01">
      <w:pPr>
        <w:spacing w:line="276" w:lineRule="auto"/>
        <w:jc w:val="both"/>
        <w:sectPr w:rsidR="00252F01">
          <w:pgSz w:w="11910" w:h="16840"/>
          <w:pgMar w:top="1400" w:right="220" w:bottom="1340" w:left="1300" w:header="0" w:footer="1069" w:gutter="0"/>
          <w:cols w:space="720"/>
        </w:sectPr>
      </w:pPr>
    </w:p>
    <w:p w:rsidR="00252F01" w:rsidRDefault="00252F01">
      <w:pPr>
        <w:pStyle w:val="BodyText"/>
        <w:spacing w:line="20" w:lineRule="exact"/>
        <w:ind w:left="619"/>
        <w:rPr>
          <w:sz w:val="2"/>
          <w:szCs w:val="2"/>
        </w:rPr>
      </w:pPr>
      <w:r>
        <w:rPr>
          <w:noProof/>
        </w:rPr>
      </w:r>
      <w:r w:rsidRPr="00DA2A8B">
        <w:rPr>
          <w:sz w:val="2"/>
          <w:szCs w:val="2"/>
        </w:rPr>
        <w:pict>
          <v:group id="_x0000_s1052" style="width:442.3pt;height:.75pt;mso-position-horizontal-relative:char;mso-position-vertical-relative:line" coordsize="8846,15">
            <v:line id="_x0000_s1053" style="position:absolute" from="0,7" to="8845,7" strokeweight=".72pt"/>
            <w10:anchorlock/>
          </v:group>
        </w:pict>
      </w:r>
    </w:p>
    <w:p w:rsidR="00252F01" w:rsidRDefault="00252F01">
      <w:pPr>
        <w:pStyle w:val="BodyText"/>
        <w:spacing w:before="106" w:line="278" w:lineRule="auto"/>
        <w:ind w:left="231" w:right="1311"/>
        <w:jc w:val="both"/>
      </w:pPr>
      <w:r>
        <w:t>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</w:t>
      </w:r>
    </w:p>
    <w:p w:rsidR="00252F01" w:rsidRDefault="00252F01">
      <w:pPr>
        <w:pStyle w:val="BodyText"/>
        <w:spacing w:before="12"/>
        <w:rPr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ind w:left="514"/>
        <w:rPr>
          <w:sz w:val="20"/>
          <w:szCs w:val="20"/>
        </w:rPr>
      </w:pPr>
      <w:r>
        <w:rPr>
          <w:sz w:val="20"/>
          <w:szCs w:val="20"/>
        </w:rPr>
        <w:t>Επαναλάβετε όσες φορές χρειάζεται.</w:t>
      </w:r>
    </w:p>
    <w:p w:rsidR="00252F01" w:rsidRDefault="00252F01">
      <w:pPr>
        <w:pStyle w:val="BodyText"/>
        <w:spacing w:before="1"/>
        <w:rPr>
          <w:sz w:val="19"/>
          <w:szCs w:val="19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line="278" w:lineRule="auto"/>
        <w:ind w:right="1314" w:firstLine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Όπως περιγράφεται στο Παράρτημα XI του Προσαρτήματος Α, </w:t>
      </w:r>
      <w:r>
        <w:rPr>
          <w:b/>
          <w:bCs/>
          <w:sz w:val="20"/>
          <w:szCs w:val="20"/>
        </w:rPr>
        <w:t>οι οικονομικοί φορείς από ορισμένα κράτη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μέλη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οφείλουν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να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συμμορφώνονται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με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άλλες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απαιτήσεις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που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καθορίζονται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στο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Παράρτημα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αυτό.</w:t>
      </w:r>
    </w:p>
    <w:p w:rsidR="00252F01" w:rsidRDefault="00252F01">
      <w:pPr>
        <w:pStyle w:val="BodyText"/>
        <w:spacing w:before="11"/>
        <w:rPr>
          <w:b/>
          <w:bCs/>
          <w:sz w:val="15"/>
          <w:szCs w:val="15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before="1" w:line="276" w:lineRule="auto"/>
        <w:ind w:right="1309" w:firstLine="0"/>
        <w:rPr>
          <w:sz w:val="20"/>
          <w:szCs w:val="20"/>
        </w:rPr>
      </w:pPr>
      <w:r>
        <w:rPr>
          <w:sz w:val="20"/>
          <w:szCs w:val="20"/>
        </w:rPr>
        <w:t>Επισημαίνεται ότι εάν ο οικονομικός φορέας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έχει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αποφασίσει να αναθέσει τμήμα της σύμβασης σε τρίτους υπό μορφή υπεργολαβίας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pacing w:val="-3"/>
          <w:sz w:val="20"/>
          <w:szCs w:val="20"/>
          <w:u w:val="single"/>
        </w:rPr>
        <w:t>και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στηρίζεται στις ικανότητες του υπεργολάβου για την εκτέλεση του εν λόγω τμήματος, τότε θα πρέπει να συμπληρωθεί χωριστό </w:t>
      </w:r>
      <w:r>
        <w:rPr>
          <w:spacing w:val="-5"/>
          <w:sz w:val="20"/>
          <w:szCs w:val="20"/>
        </w:rPr>
        <w:t xml:space="preserve">ΤΕΥΔ </w:t>
      </w:r>
      <w:r>
        <w:rPr>
          <w:sz w:val="20"/>
          <w:szCs w:val="20"/>
        </w:rPr>
        <w:t>για τους σχετικούς υπεργολάβους, βλέπε μέρος ΙΙ, ενότητα Γ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ανωτέρω.</w:t>
      </w:r>
    </w:p>
    <w:p w:rsidR="00252F01" w:rsidRDefault="00252F01">
      <w:pPr>
        <w:pStyle w:val="BodyText"/>
        <w:spacing w:before="9"/>
        <w:rPr>
          <w:sz w:val="16"/>
          <w:szCs w:val="16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ind w:left="514"/>
        <w:rPr>
          <w:sz w:val="20"/>
          <w:szCs w:val="20"/>
        </w:rPr>
      </w:pPr>
      <w:r>
        <w:rPr>
          <w:sz w:val="20"/>
          <w:szCs w:val="20"/>
        </w:rPr>
        <w:t xml:space="preserve">Πρβλ </w:t>
      </w:r>
      <w:r>
        <w:rPr>
          <w:spacing w:val="-3"/>
          <w:sz w:val="20"/>
          <w:szCs w:val="20"/>
        </w:rPr>
        <w:t xml:space="preserve">και </w:t>
      </w:r>
      <w:r>
        <w:rPr>
          <w:sz w:val="20"/>
          <w:szCs w:val="20"/>
        </w:rPr>
        <w:t>άρθρο 1 ν.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4250/2014</w:t>
      </w:r>
    </w:p>
    <w:p w:rsidR="00252F01" w:rsidRDefault="00252F01">
      <w:pPr>
        <w:pStyle w:val="BodyText"/>
        <w:spacing w:before="1"/>
        <w:rPr>
          <w:sz w:val="19"/>
          <w:szCs w:val="19"/>
        </w:rPr>
      </w:pPr>
    </w:p>
    <w:p w:rsidR="00252F01" w:rsidRDefault="00252F01">
      <w:pPr>
        <w:pStyle w:val="ListParagraph"/>
        <w:numPr>
          <w:ilvl w:val="0"/>
          <w:numId w:val="1"/>
        </w:numPr>
        <w:tabs>
          <w:tab w:val="left" w:pos="515"/>
        </w:tabs>
        <w:spacing w:before="1" w:line="276" w:lineRule="auto"/>
        <w:ind w:right="1308" w:firstLine="0"/>
        <w:rPr>
          <w:i/>
          <w:iCs/>
          <w:sz w:val="20"/>
          <w:szCs w:val="20"/>
        </w:rPr>
      </w:pPr>
      <w:r>
        <w:rPr>
          <w:sz w:val="20"/>
          <w:szCs w:val="20"/>
        </w:rPr>
        <w:t>Υπό την προϋπόθεση ότι ο οικονομικός φορέας έχει παράσχει τις απαραίτητες πληροφορίες (</w:t>
      </w:r>
      <w:r>
        <w:rPr>
          <w:i/>
          <w:iCs/>
          <w:sz w:val="20"/>
          <w:szCs w:val="20"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</w:t>
      </w:r>
      <w:r>
        <w:rPr>
          <w:i/>
          <w:iCs/>
          <w:spacing w:val="-2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πρόσβαση.</w:t>
      </w:r>
    </w:p>
    <w:sectPr w:rsidR="00252F01" w:rsidSect="001959F1">
      <w:pgSz w:w="11910" w:h="16840"/>
      <w:pgMar w:top="1400" w:right="220" w:bottom="1340" w:left="1300" w:header="0" w:footer="10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01" w:rsidRDefault="00252F01" w:rsidP="001959F1">
      <w:r>
        <w:separator/>
      </w:r>
    </w:p>
  </w:endnote>
  <w:endnote w:type="continuationSeparator" w:id="1">
    <w:p w:rsidR="00252F01" w:rsidRDefault="00252F01" w:rsidP="0019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01" w:rsidRDefault="00252F01">
    <w:pPr>
      <w:pStyle w:val="BodyText"/>
      <w:spacing w:line="14" w:lineRule="auto"/>
      <w:rPr>
        <w:sz w:val="12"/>
        <w:szCs w:val="1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73.45pt;width:12.2pt;height:10.05pt;z-index:-251656192;mso-position-horizontal-relative:page;mso-position-vertical-relative:page" filled="f" stroked="f">
          <v:textbox inset="0,0,0,0">
            <w:txbxContent>
              <w:p w:rsidR="00252F01" w:rsidRDefault="00252F01">
                <w:pPr>
                  <w:spacing w:line="184" w:lineRule="exact"/>
                  <w:ind w:left="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01" w:rsidRDefault="00252F01" w:rsidP="001959F1">
      <w:r>
        <w:separator/>
      </w:r>
    </w:p>
  </w:footnote>
  <w:footnote w:type="continuationSeparator" w:id="1">
    <w:p w:rsidR="00252F01" w:rsidRDefault="00252F01" w:rsidP="00195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829"/>
    <w:multiLevelType w:val="hybridMultilevel"/>
    <w:tmpl w:val="1008538A"/>
    <w:lvl w:ilvl="0" w:tplc="62222FA2">
      <w:start w:val="1"/>
      <w:numFmt w:val="decimal"/>
      <w:lvlText w:val="%1)"/>
      <w:lvlJc w:val="left"/>
      <w:pPr>
        <w:ind w:left="338" w:hanging="231"/>
      </w:pPr>
      <w:rPr>
        <w:rFonts w:ascii="Calibri" w:eastAsia="Times New Roman" w:hAnsi="Calibri" w:hint="default"/>
        <w:w w:val="100"/>
        <w:sz w:val="22"/>
        <w:szCs w:val="22"/>
      </w:rPr>
    </w:lvl>
    <w:lvl w:ilvl="1" w:tplc="E774FE10">
      <w:numFmt w:val="bullet"/>
      <w:lvlText w:val="•"/>
      <w:lvlJc w:val="left"/>
      <w:pPr>
        <w:ind w:left="752" w:hanging="231"/>
      </w:pPr>
      <w:rPr>
        <w:rFonts w:hint="default"/>
      </w:rPr>
    </w:lvl>
    <w:lvl w:ilvl="2" w:tplc="6E182B6A">
      <w:numFmt w:val="bullet"/>
      <w:lvlText w:val="•"/>
      <w:lvlJc w:val="left"/>
      <w:pPr>
        <w:ind w:left="1165" w:hanging="231"/>
      </w:pPr>
      <w:rPr>
        <w:rFonts w:hint="default"/>
      </w:rPr>
    </w:lvl>
    <w:lvl w:ilvl="3" w:tplc="DF985BD4">
      <w:numFmt w:val="bullet"/>
      <w:lvlText w:val="•"/>
      <w:lvlJc w:val="left"/>
      <w:pPr>
        <w:ind w:left="1578" w:hanging="231"/>
      </w:pPr>
      <w:rPr>
        <w:rFonts w:hint="default"/>
      </w:rPr>
    </w:lvl>
    <w:lvl w:ilvl="4" w:tplc="465CA14A">
      <w:numFmt w:val="bullet"/>
      <w:lvlText w:val="•"/>
      <w:lvlJc w:val="left"/>
      <w:pPr>
        <w:ind w:left="1991" w:hanging="231"/>
      </w:pPr>
      <w:rPr>
        <w:rFonts w:hint="default"/>
      </w:rPr>
    </w:lvl>
    <w:lvl w:ilvl="5" w:tplc="073C0518">
      <w:numFmt w:val="bullet"/>
      <w:lvlText w:val="•"/>
      <w:lvlJc w:val="left"/>
      <w:pPr>
        <w:ind w:left="2404" w:hanging="231"/>
      </w:pPr>
      <w:rPr>
        <w:rFonts w:hint="default"/>
      </w:rPr>
    </w:lvl>
    <w:lvl w:ilvl="6" w:tplc="C4ACAAA0">
      <w:numFmt w:val="bullet"/>
      <w:lvlText w:val="•"/>
      <w:lvlJc w:val="left"/>
      <w:pPr>
        <w:ind w:left="2817" w:hanging="231"/>
      </w:pPr>
      <w:rPr>
        <w:rFonts w:hint="default"/>
      </w:rPr>
    </w:lvl>
    <w:lvl w:ilvl="7" w:tplc="599AFD5A">
      <w:numFmt w:val="bullet"/>
      <w:lvlText w:val="•"/>
      <w:lvlJc w:val="left"/>
      <w:pPr>
        <w:ind w:left="3230" w:hanging="231"/>
      </w:pPr>
      <w:rPr>
        <w:rFonts w:hint="default"/>
      </w:rPr>
    </w:lvl>
    <w:lvl w:ilvl="8" w:tplc="0E961676">
      <w:numFmt w:val="bullet"/>
      <w:lvlText w:val="•"/>
      <w:lvlJc w:val="left"/>
      <w:pPr>
        <w:ind w:left="3643" w:hanging="231"/>
      </w:pPr>
      <w:rPr>
        <w:rFonts w:hint="default"/>
      </w:rPr>
    </w:lvl>
  </w:abstractNum>
  <w:abstractNum w:abstractNumId="1">
    <w:nsid w:val="0EED4875"/>
    <w:multiLevelType w:val="hybridMultilevel"/>
    <w:tmpl w:val="0C103260"/>
    <w:lvl w:ilvl="0" w:tplc="F4ACED10">
      <w:numFmt w:val="bullet"/>
      <w:lvlText w:val="-"/>
      <w:lvlJc w:val="left"/>
      <w:pPr>
        <w:ind w:left="172" w:hanging="118"/>
      </w:pPr>
      <w:rPr>
        <w:rFonts w:ascii="Calibri" w:eastAsia="Times New Roman" w:hAnsi="Calibri" w:hint="default"/>
        <w:w w:val="100"/>
        <w:sz w:val="22"/>
        <w:szCs w:val="22"/>
      </w:rPr>
    </w:lvl>
    <w:lvl w:ilvl="1" w:tplc="083EA976">
      <w:numFmt w:val="bullet"/>
      <w:lvlText w:val="•"/>
      <w:lvlJc w:val="left"/>
      <w:pPr>
        <w:ind w:left="1057" w:hanging="118"/>
      </w:pPr>
      <w:rPr>
        <w:rFonts w:hint="default"/>
      </w:rPr>
    </w:lvl>
    <w:lvl w:ilvl="2" w:tplc="7ECA85B8">
      <w:numFmt w:val="bullet"/>
      <w:lvlText w:val="•"/>
      <w:lvlJc w:val="left"/>
      <w:pPr>
        <w:ind w:left="1935" w:hanging="118"/>
      </w:pPr>
      <w:rPr>
        <w:rFonts w:hint="default"/>
      </w:rPr>
    </w:lvl>
    <w:lvl w:ilvl="3" w:tplc="535EAB18">
      <w:numFmt w:val="bullet"/>
      <w:lvlText w:val="•"/>
      <w:lvlJc w:val="left"/>
      <w:pPr>
        <w:ind w:left="2812" w:hanging="118"/>
      </w:pPr>
      <w:rPr>
        <w:rFonts w:hint="default"/>
      </w:rPr>
    </w:lvl>
    <w:lvl w:ilvl="4" w:tplc="47448CCC">
      <w:numFmt w:val="bullet"/>
      <w:lvlText w:val="•"/>
      <w:lvlJc w:val="left"/>
      <w:pPr>
        <w:ind w:left="3690" w:hanging="118"/>
      </w:pPr>
      <w:rPr>
        <w:rFonts w:hint="default"/>
      </w:rPr>
    </w:lvl>
    <w:lvl w:ilvl="5" w:tplc="05AE40E2">
      <w:numFmt w:val="bullet"/>
      <w:lvlText w:val="•"/>
      <w:lvlJc w:val="left"/>
      <w:pPr>
        <w:ind w:left="4568" w:hanging="118"/>
      </w:pPr>
      <w:rPr>
        <w:rFonts w:hint="default"/>
      </w:rPr>
    </w:lvl>
    <w:lvl w:ilvl="6" w:tplc="826E2C0C">
      <w:numFmt w:val="bullet"/>
      <w:lvlText w:val="•"/>
      <w:lvlJc w:val="left"/>
      <w:pPr>
        <w:ind w:left="5445" w:hanging="118"/>
      </w:pPr>
      <w:rPr>
        <w:rFonts w:hint="default"/>
      </w:rPr>
    </w:lvl>
    <w:lvl w:ilvl="7" w:tplc="322C1888">
      <w:numFmt w:val="bullet"/>
      <w:lvlText w:val="•"/>
      <w:lvlJc w:val="left"/>
      <w:pPr>
        <w:ind w:left="6323" w:hanging="118"/>
      </w:pPr>
      <w:rPr>
        <w:rFonts w:hint="default"/>
      </w:rPr>
    </w:lvl>
    <w:lvl w:ilvl="8" w:tplc="7764CFC8">
      <w:numFmt w:val="bullet"/>
      <w:lvlText w:val="•"/>
      <w:lvlJc w:val="left"/>
      <w:pPr>
        <w:ind w:left="7200" w:hanging="118"/>
      </w:pPr>
      <w:rPr>
        <w:rFonts w:hint="default"/>
      </w:rPr>
    </w:lvl>
  </w:abstractNum>
  <w:abstractNum w:abstractNumId="2">
    <w:nsid w:val="13B943C8"/>
    <w:multiLevelType w:val="hybridMultilevel"/>
    <w:tmpl w:val="48E60700"/>
    <w:lvl w:ilvl="0" w:tplc="D198524C">
      <w:start w:val="1"/>
      <w:numFmt w:val="decimal"/>
      <w:lvlText w:val="%1."/>
      <w:lvlJc w:val="left"/>
      <w:pPr>
        <w:ind w:left="331" w:hanging="284"/>
      </w:pPr>
      <w:rPr>
        <w:rFonts w:ascii="Calibri" w:eastAsia="Times New Roman" w:hAnsi="Calibri" w:hint="default"/>
        <w:w w:val="100"/>
        <w:sz w:val="22"/>
        <w:szCs w:val="22"/>
      </w:rPr>
    </w:lvl>
    <w:lvl w:ilvl="1" w:tplc="A2D2E240">
      <w:numFmt w:val="bullet"/>
      <w:lvlText w:val="•"/>
      <w:lvlJc w:val="left"/>
      <w:pPr>
        <w:ind w:left="1200" w:hanging="284"/>
      </w:pPr>
      <w:rPr>
        <w:rFonts w:hint="default"/>
      </w:rPr>
    </w:lvl>
    <w:lvl w:ilvl="2" w:tplc="77488634">
      <w:numFmt w:val="bullet"/>
      <w:lvlText w:val="•"/>
      <w:lvlJc w:val="left"/>
      <w:pPr>
        <w:ind w:left="2060" w:hanging="284"/>
      </w:pPr>
      <w:rPr>
        <w:rFonts w:hint="default"/>
      </w:rPr>
    </w:lvl>
    <w:lvl w:ilvl="3" w:tplc="D8782CA0">
      <w:numFmt w:val="bullet"/>
      <w:lvlText w:val="•"/>
      <w:lvlJc w:val="left"/>
      <w:pPr>
        <w:ind w:left="2920" w:hanging="284"/>
      </w:pPr>
      <w:rPr>
        <w:rFonts w:hint="default"/>
      </w:rPr>
    </w:lvl>
    <w:lvl w:ilvl="4" w:tplc="514EA5CA">
      <w:numFmt w:val="bullet"/>
      <w:lvlText w:val="•"/>
      <w:lvlJc w:val="left"/>
      <w:pPr>
        <w:ind w:left="3780" w:hanging="284"/>
      </w:pPr>
      <w:rPr>
        <w:rFonts w:hint="default"/>
      </w:rPr>
    </w:lvl>
    <w:lvl w:ilvl="5" w:tplc="B45262DE">
      <w:numFmt w:val="bullet"/>
      <w:lvlText w:val="•"/>
      <w:lvlJc w:val="left"/>
      <w:pPr>
        <w:ind w:left="4640" w:hanging="284"/>
      </w:pPr>
      <w:rPr>
        <w:rFonts w:hint="default"/>
      </w:rPr>
    </w:lvl>
    <w:lvl w:ilvl="6" w:tplc="4CB65B80">
      <w:numFmt w:val="bullet"/>
      <w:lvlText w:val="•"/>
      <w:lvlJc w:val="left"/>
      <w:pPr>
        <w:ind w:left="5500" w:hanging="284"/>
      </w:pPr>
      <w:rPr>
        <w:rFonts w:hint="default"/>
      </w:rPr>
    </w:lvl>
    <w:lvl w:ilvl="7" w:tplc="C3C03F42">
      <w:numFmt w:val="bullet"/>
      <w:lvlText w:val="•"/>
      <w:lvlJc w:val="left"/>
      <w:pPr>
        <w:ind w:left="6361" w:hanging="284"/>
      </w:pPr>
      <w:rPr>
        <w:rFonts w:hint="default"/>
      </w:rPr>
    </w:lvl>
    <w:lvl w:ilvl="8" w:tplc="583A4116">
      <w:numFmt w:val="bullet"/>
      <w:lvlText w:val="•"/>
      <w:lvlJc w:val="left"/>
      <w:pPr>
        <w:ind w:left="7221" w:hanging="284"/>
      </w:pPr>
      <w:rPr>
        <w:rFonts w:hint="default"/>
      </w:rPr>
    </w:lvl>
  </w:abstractNum>
  <w:abstractNum w:abstractNumId="3">
    <w:nsid w:val="23AE76BD"/>
    <w:multiLevelType w:val="hybridMultilevel"/>
    <w:tmpl w:val="256E44D6"/>
    <w:lvl w:ilvl="0" w:tplc="3082570E">
      <w:start w:val="1"/>
      <w:numFmt w:val="decimal"/>
      <w:lvlText w:val="%1"/>
      <w:lvlJc w:val="left"/>
      <w:pPr>
        <w:ind w:left="231" w:hanging="284"/>
      </w:pPr>
      <w:rPr>
        <w:rFonts w:ascii="Calibri" w:eastAsia="Times New Roman" w:hAnsi="Calibri" w:hint="default"/>
        <w:w w:val="99"/>
        <w:sz w:val="20"/>
        <w:szCs w:val="20"/>
      </w:rPr>
    </w:lvl>
    <w:lvl w:ilvl="1" w:tplc="2AFED3F4">
      <w:numFmt w:val="bullet"/>
      <w:lvlText w:val="•"/>
      <w:lvlJc w:val="left"/>
      <w:pPr>
        <w:ind w:left="1254" w:hanging="284"/>
      </w:pPr>
      <w:rPr>
        <w:rFonts w:hint="default"/>
      </w:rPr>
    </w:lvl>
    <w:lvl w:ilvl="2" w:tplc="B348557E"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2A402CE4">
      <w:numFmt w:val="bullet"/>
      <w:lvlText w:val="•"/>
      <w:lvlJc w:val="left"/>
      <w:pPr>
        <w:ind w:left="3283" w:hanging="284"/>
      </w:pPr>
      <w:rPr>
        <w:rFonts w:hint="default"/>
      </w:rPr>
    </w:lvl>
    <w:lvl w:ilvl="4" w:tplc="72A22AF2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ED5C984A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F64EAECC">
      <w:numFmt w:val="bullet"/>
      <w:lvlText w:val="•"/>
      <w:lvlJc w:val="left"/>
      <w:pPr>
        <w:ind w:left="6327" w:hanging="284"/>
      </w:pPr>
      <w:rPr>
        <w:rFonts w:hint="default"/>
      </w:rPr>
    </w:lvl>
    <w:lvl w:ilvl="7" w:tplc="6A3CF7AE">
      <w:numFmt w:val="bullet"/>
      <w:lvlText w:val="•"/>
      <w:lvlJc w:val="left"/>
      <w:pPr>
        <w:ind w:left="7342" w:hanging="284"/>
      </w:pPr>
      <w:rPr>
        <w:rFonts w:hint="default"/>
      </w:rPr>
    </w:lvl>
    <w:lvl w:ilvl="8" w:tplc="67B86396">
      <w:numFmt w:val="bullet"/>
      <w:lvlText w:val="•"/>
      <w:lvlJc w:val="left"/>
      <w:pPr>
        <w:ind w:left="8357" w:hanging="284"/>
      </w:pPr>
      <w:rPr>
        <w:rFonts w:hint="default"/>
      </w:rPr>
    </w:lvl>
  </w:abstractNum>
  <w:abstractNum w:abstractNumId="4">
    <w:nsid w:val="34DC2D0C"/>
    <w:multiLevelType w:val="hybridMultilevel"/>
    <w:tmpl w:val="CB7012A4"/>
    <w:lvl w:ilvl="0" w:tplc="9E4E87D0">
      <w:numFmt w:val="bullet"/>
      <w:lvlText w:val="-"/>
      <w:lvlJc w:val="left"/>
      <w:pPr>
        <w:ind w:left="55" w:hanging="168"/>
      </w:pPr>
      <w:rPr>
        <w:rFonts w:ascii="Calibri" w:eastAsia="Times New Roman" w:hAnsi="Calibri" w:hint="default"/>
        <w:w w:val="100"/>
        <w:sz w:val="22"/>
        <w:szCs w:val="22"/>
      </w:rPr>
    </w:lvl>
    <w:lvl w:ilvl="1" w:tplc="986252A2">
      <w:numFmt w:val="bullet"/>
      <w:lvlText w:val="•"/>
      <w:lvlJc w:val="left"/>
      <w:pPr>
        <w:ind w:left="949" w:hanging="168"/>
      </w:pPr>
      <w:rPr>
        <w:rFonts w:hint="default"/>
      </w:rPr>
    </w:lvl>
    <w:lvl w:ilvl="2" w:tplc="6D7ED76E">
      <w:numFmt w:val="bullet"/>
      <w:lvlText w:val="•"/>
      <w:lvlJc w:val="left"/>
      <w:pPr>
        <w:ind w:left="1839" w:hanging="168"/>
      </w:pPr>
      <w:rPr>
        <w:rFonts w:hint="default"/>
      </w:rPr>
    </w:lvl>
    <w:lvl w:ilvl="3" w:tplc="12EC3AF2">
      <w:numFmt w:val="bullet"/>
      <w:lvlText w:val="•"/>
      <w:lvlJc w:val="left"/>
      <w:pPr>
        <w:ind w:left="2728" w:hanging="168"/>
      </w:pPr>
      <w:rPr>
        <w:rFonts w:hint="default"/>
      </w:rPr>
    </w:lvl>
    <w:lvl w:ilvl="4" w:tplc="A77EF782">
      <w:numFmt w:val="bullet"/>
      <w:lvlText w:val="•"/>
      <w:lvlJc w:val="left"/>
      <w:pPr>
        <w:ind w:left="3618" w:hanging="168"/>
      </w:pPr>
      <w:rPr>
        <w:rFonts w:hint="default"/>
      </w:rPr>
    </w:lvl>
    <w:lvl w:ilvl="5" w:tplc="DDBAD426">
      <w:numFmt w:val="bullet"/>
      <w:lvlText w:val="•"/>
      <w:lvlJc w:val="left"/>
      <w:pPr>
        <w:ind w:left="4508" w:hanging="168"/>
      </w:pPr>
      <w:rPr>
        <w:rFonts w:hint="default"/>
      </w:rPr>
    </w:lvl>
    <w:lvl w:ilvl="6" w:tplc="4D9E0C54">
      <w:numFmt w:val="bullet"/>
      <w:lvlText w:val="•"/>
      <w:lvlJc w:val="left"/>
      <w:pPr>
        <w:ind w:left="5397" w:hanging="168"/>
      </w:pPr>
      <w:rPr>
        <w:rFonts w:hint="default"/>
      </w:rPr>
    </w:lvl>
    <w:lvl w:ilvl="7" w:tplc="765C4C6C">
      <w:numFmt w:val="bullet"/>
      <w:lvlText w:val="•"/>
      <w:lvlJc w:val="left"/>
      <w:pPr>
        <w:ind w:left="6287" w:hanging="168"/>
      </w:pPr>
      <w:rPr>
        <w:rFonts w:hint="default"/>
      </w:rPr>
    </w:lvl>
    <w:lvl w:ilvl="8" w:tplc="4D2E75DC">
      <w:numFmt w:val="bullet"/>
      <w:lvlText w:val="•"/>
      <w:lvlJc w:val="left"/>
      <w:pPr>
        <w:ind w:left="7176" w:hanging="168"/>
      </w:pPr>
      <w:rPr>
        <w:rFonts w:hint="default"/>
      </w:rPr>
    </w:lvl>
  </w:abstractNum>
  <w:abstractNum w:abstractNumId="5">
    <w:nsid w:val="35B06E13"/>
    <w:multiLevelType w:val="hybridMultilevel"/>
    <w:tmpl w:val="54C8EC6C"/>
    <w:lvl w:ilvl="0" w:tplc="A198ACA8">
      <w:start w:val="19"/>
      <w:numFmt w:val="decimal"/>
      <w:lvlText w:val="%1"/>
      <w:lvlJc w:val="left"/>
      <w:pPr>
        <w:ind w:left="231" w:hanging="284"/>
      </w:pPr>
      <w:rPr>
        <w:rFonts w:ascii="Calibri" w:eastAsia="Times New Roman" w:hAnsi="Calibri" w:hint="default"/>
        <w:spacing w:val="-1"/>
        <w:w w:val="99"/>
        <w:sz w:val="20"/>
        <w:szCs w:val="20"/>
      </w:rPr>
    </w:lvl>
    <w:lvl w:ilvl="1" w:tplc="2752C9A8">
      <w:numFmt w:val="bullet"/>
      <w:lvlText w:val="•"/>
      <w:lvlJc w:val="left"/>
      <w:pPr>
        <w:ind w:left="1254" w:hanging="284"/>
      </w:pPr>
      <w:rPr>
        <w:rFonts w:hint="default"/>
      </w:rPr>
    </w:lvl>
    <w:lvl w:ilvl="2" w:tplc="CF9E683A">
      <w:numFmt w:val="bullet"/>
      <w:lvlText w:val="•"/>
      <w:lvlJc w:val="left"/>
      <w:pPr>
        <w:ind w:left="2269" w:hanging="284"/>
      </w:pPr>
      <w:rPr>
        <w:rFonts w:hint="default"/>
      </w:rPr>
    </w:lvl>
    <w:lvl w:ilvl="3" w:tplc="DE60AB72">
      <w:numFmt w:val="bullet"/>
      <w:lvlText w:val="•"/>
      <w:lvlJc w:val="left"/>
      <w:pPr>
        <w:ind w:left="3283" w:hanging="284"/>
      </w:pPr>
      <w:rPr>
        <w:rFonts w:hint="default"/>
      </w:rPr>
    </w:lvl>
    <w:lvl w:ilvl="4" w:tplc="AA805CAA">
      <w:numFmt w:val="bullet"/>
      <w:lvlText w:val="•"/>
      <w:lvlJc w:val="left"/>
      <w:pPr>
        <w:ind w:left="4298" w:hanging="284"/>
      </w:pPr>
      <w:rPr>
        <w:rFonts w:hint="default"/>
      </w:rPr>
    </w:lvl>
    <w:lvl w:ilvl="5" w:tplc="7B5E4442">
      <w:numFmt w:val="bullet"/>
      <w:lvlText w:val="•"/>
      <w:lvlJc w:val="left"/>
      <w:pPr>
        <w:ind w:left="5313" w:hanging="284"/>
      </w:pPr>
      <w:rPr>
        <w:rFonts w:hint="default"/>
      </w:rPr>
    </w:lvl>
    <w:lvl w:ilvl="6" w:tplc="286E4F78">
      <w:numFmt w:val="bullet"/>
      <w:lvlText w:val="•"/>
      <w:lvlJc w:val="left"/>
      <w:pPr>
        <w:ind w:left="6327" w:hanging="284"/>
      </w:pPr>
      <w:rPr>
        <w:rFonts w:hint="default"/>
      </w:rPr>
    </w:lvl>
    <w:lvl w:ilvl="7" w:tplc="443C3D2A">
      <w:numFmt w:val="bullet"/>
      <w:lvlText w:val="•"/>
      <w:lvlJc w:val="left"/>
      <w:pPr>
        <w:ind w:left="7342" w:hanging="284"/>
      </w:pPr>
      <w:rPr>
        <w:rFonts w:hint="default"/>
      </w:rPr>
    </w:lvl>
    <w:lvl w:ilvl="8" w:tplc="D0909CD0">
      <w:numFmt w:val="bullet"/>
      <w:lvlText w:val="•"/>
      <w:lvlJc w:val="left"/>
      <w:pPr>
        <w:ind w:left="8357" w:hanging="2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9F1"/>
    <w:rsid w:val="00054C10"/>
    <w:rsid w:val="0006335B"/>
    <w:rsid w:val="00086F81"/>
    <w:rsid w:val="001860EA"/>
    <w:rsid w:val="001959F1"/>
    <w:rsid w:val="00252F01"/>
    <w:rsid w:val="002B565D"/>
    <w:rsid w:val="002E2EC3"/>
    <w:rsid w:val="0054098E"/>
    <w:rsid w:val="006536B4"/>
    <w:rsid w:val="008652DF"/>
    <w:rsid w:val="009235B8"/>
    <w:rsid w:val="009D743A"/>
    <w:rsid w:val="00A815B1"/>
    <w:rsid w:val="00BC74C7"/>
    <w:rsid w:val="00C43075"/>
    <w:rsid w:val="00C760A9"/>
    <w:rsid w:val="00CB2999"/>
    <w:rsid w:val="00DA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F1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959F1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959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customStyle="1" w:styleId="Heading11">
    <w:name w:val="Heading 11"/>
    <w:basedOn w:val="Normal"/>
    <w:uiPriority w:val="99"/>
    <w:rsid w:val="001959F1"/>
    <w:pPr>
      <w:spacing w:before="37"/>
      <w:outlineLvl w:val="1"/>
    </w:pPr>
    <w:rPr>
      <w:b/>
      <w:bCs/>
    </w:rPr>
  </w:style>
  <w:style w:type="paragraph" w:customStyle="1" w:styleId="Heading21">
    <w:name w:val="Heading 21"/>
    <w:basedOn w:val="Normal"/>
    <w:uiPriority w:val="99"/>
    <w:rsid w:val="001959F1"/>
    <w:pPr>
      <w:ind w:left="231" w:right="1305"/>
      <w:jc w:val="both"/>
      <w:outlineLvl w:val="2"/>
    </w:pPr>
    <w:rPr>
      <w:i/>
      <w:iCs/>
    </w:rPr>
  </w:style>
  <w:style w:type="paragraph" w:styleId="ListParagraph">
    <w:name w:val="List Paragraph"/>
    <w:basedOn w:val="Normal"/>
    <w:uiPriority w:val="99"/>
    <w:qFormat/>
    <w:rsid w:val="001959F1"/>
    <w:pPr>
      <w:ind w:left="231"/>
      <w:jc w:val="both"/>
    </w:pPr>
  </w:style>
  <w:style w:type="paragraph" w:customStyle="1" w:styleId="TableParagraph">
    <w:name w:val="Table Paragraph"/>
    <w:basedOn w:val="Normal"/>
    <w:uiPriority w:val="99"/>
    <w:rsid w:val="001959F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17</Pages>
  <Words>3419</Words>
  <Characters>18467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 Σαβίδη</dc:creator>
  <cp:keywords/>
  <dc:description/>
  <cp:lastModifiedBy>user</cp:lastModifiedBy>
  <cp:revision>6</cp:revision>
  <dcterms:created xsi:type="dcterms:W3CDTF">2019-10-31T11:25:00Z</dcterms:created>
  <dcterms:modified xsi:type="dcterms:W3CDTF">2020-03-11T07:51:00Z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